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B2B4" w14:textId="08E1A278" w:rsidR="00960837" w:rsidRPr="003E4122" w:rsidRDefault="00EB6C5A" w:rsidP="006045A4">
      <w:pPr>
        <w:pStyle w:val="Title"/>
        <w:jc w:val="center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noProof/>
          <w:sz w:val="20"/>
          <w:szCs w:val="20"/>
          <w:lang w:val="es-AR" w:eastAsia="es-AR"/>
        </w:rPr>
        <w:drawing>
          <wp:inline distT="0" distB="0" distL="0" distR="0" wp14:anchorId="065934A8" wp14:editId="22AC05D2">
            <wp:extent cx="3634312" cy="19297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45" cy="194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0705" w14:textId="77777777" w:rsidR="000553AC" w:rsidRPr="003E4122" w:rsidRDefault="000553AC" w:rsidP="000D09BC">
      <w:pPr>
        <w:pStyle w:val="Title"/>
        <w:rPr>
          <w:rFonts w:ascii="Roboto" w:hAnsi="Roboto" w:cstheme="minorHAnsi"/>
          <w:b/>
          <w:sz w:val="20"/>
          <w:szCs w:val="20"/>
          <w:lang w:val="es-ES"/>
        </w:rPr>
      </w:pPr>
    </w:p>
    <w:p w14:paraId="6CD6E752" w14:textId="77777777" w:rsidR="000553AC" w:rsidRPr="003E4122" w:rsidRDefault="000553AC" w:rsidP="000D09BC">
      <w:pPr>
        <w:pStyle w:val="Title"/>
        <w:rPr>
          <w:rFonts w:ascii="Roboto" w:hAnsi="Roboto" w:cstheme="minorHAnsi"/>
          <w:b/>
          <w:sz w:val="20"/>
          <w:szCs w:val="20"/>
          <w:lang w:val="es-ES"/>
        </w:rPr>
      </w:pPr>
    </w:p>
    <w:p w14:paraId="5E11B1A9" w14:textId="6A0D80FC" w:rsidR="007F7817" w:rsidRPr="0049316A" w:rsidRDefault="00A93D1B" w:rsidP="006045A4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  <w:r>
        <w:rPr>
          <w:rFonts w:ascii="Roboto" w:hAnsi="Roboto" w:cstheme="minorHAnsi"/>
          <w:b/>
          <w:color w:val="7030A0"/>
          <w:sz w:val="32"/>
          <w:szCs w:val="32"/>
          <w:lang w:val="es-ES"/>
        </w:rPr>
        <w:t>Formulario de aplicación</w:t>
      </w:r>
      <w:r w:rsidR="00254EDE">
        <w:rPr>
          <w:rFonts w:ascii="Roboto" w:hAnsi="Roboto" w:cstheme="minorHAnsi"/>
          <w:b/>
          <w:color w:val="7030A0"/>
          <w:sz w:val="32"/>
          <w:szCs w:val="32"/>
          <w:lang w:val="es-ES"/>
        </w:rPr>
        <w:t xml:space="preserve"> 2022</w:t>
      </w:r>
    </w:p>
    <w:p w14:paraId="3A5F4328" w14:textId="73A0203B" w:rsidR="00EE6BE6" w:rsidRPr="003E4122" w:rsidRDefault="00EE6BE6" w:rsidP="000D09BC">
      <w:pPr>
        <w:rPr>
          <w:rFonts w:ascii="Roboto" w:hAnsi="Roboto" w:cstheme="minorHAnsi"/>
          <w:sz w:val="20"/>
          <w:szCs w:val="20"/>
          <w:lang w:val="es-ES"/>
        </w:rPr>
      </w:pPr>
    </w:p>
    <w:p w14:paraId="0D2C033D" w14:textId="5ADAF6FA" w:rsidR="007A2F5F" w:rsidRPr="00891CE5" w:rsidRDefault="00A93D1B" w:rsidP="00A93D1B">
      <w:pPr>
        <w:shd w:val="clear" w:color="auto" w:fill="DFE3E5" w:themeFill="background2"/>
        <w:rPr>
          <w:lang w:val="es-ES"/>
        </w:rPr>
      </w:pPr>
      <w:r>
        <w:rPr>
          <w:rFonts w:ascii="Roboto" w:hAnsi="Roboto" w:cstheme="minorHAnsi"/>
          <w:b/>
          <w:sz w:val="20"/>
          <w:szCs w:val="20"/>
          <w:lang w:val="es-ES"/>
        </w:rPr>
        <w:t>IMPORTANTE</w:t>
      </w:r>
      <w:r w:rsidR="007A2F5F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="00B82E05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Este </w:t>
      </w:r>
      <w:r w:rsidR="00FE3731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documento tiene el objetivo de ayudarte a preparar tus respuestas </w:t>
      </w:r>
      <w:r>
        <w:rPr>
          <w:rFonts w:ascii="Roboto" w:hAnsi="Roboto" w:cstheme="minorHAnsi"/>
          <w:bCs/>
          <w:sz w:val="20"/>
          <w:szCs w:val="20"/>
          <w:lang w:val="es-ES"/>
        </w:rPr>
        <w:t>al</w:t>
      </w:r>
      <w:r w:rsidR="00FE3731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 Young Water Fellowship Latinoamérica 202</w:t>
      </w:r>
      <w:r w:rsidR="00254EDE">
        <w:rPr>
          <w:rFonts w:ascii="Roboto" w:hAnsi="Roboto" w:cstheme="minorHAnsi"/>
          <w:bCs/>
          <w:sz w:val="20"/>
          <w:szCs w:val="20"/>
          <w:lang w:val="es-ES"/>
        </w:rPr>
        <w:t>2</w:t>
      </w:r>
      <w:r w:rsidR="00FE3731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. </w:t>
      </w:r>
      <w:r w:rsidR="00B47FF2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La aplicación es </w:t>
      </w:r>
      <w:r w:rsidR="00D56D86" w:rsidRPr="003E4122">
        <w:rPr>
          <w:rFonts w:ascii="Roboto" w:hAnsi="Roboto" w:cstheme="minorHAnsi"/>
          <w:bCs/>
          <w:sz w:val="20"/>
          <w:szCs w:val="20"/>
          <w:lang w:val="es-ES"/>
        </w:rPr>
        <w:t>únicamente</w:t>
      </w:r>
      <w:r w:rsidR="00B47FF2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 online, y el formulario </w:t>
      </w:r>
      <w:r w:rsidR="003000C7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estará disponible en </w:t>
      </w:r>
      <w:r w:rsidR="00451D20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el </w:t>
      </w:r>
      <w:r w:rsidR="00A52EAA">
        <w:rPr>
          <w:rFonts w:ascii="Roboto" w:hAnsi="Roboto" w:cstheme="minorHAnsi"/>
          <w:bCs/>
          <w:sz w:val="20"/>
          <w:szCs w:val="20"/>
          <w:lang w:val="es-ES"/>
        </w:rPr>
        <w:t>5</w:t>
      </w:r>
      <w:r w:rsidR="00451D20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 de noviembre</w:t>
      </w:r>
      <w:r w:rsidR="00D56D86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 al </w:t>
      </w:r>
      <w:r w:rsidR="00A52EAA">
        <w:rPr>
          <w:rFonts w:ascii="Roboto" w:hAnsi="Roboto" w:cstheme="minorHAnsi"/>
          <w:bCs/>
          <w:sz w:val="20"/>
          <w:szCs w:val="20"/>
          <w:lang w:val="es-ES"/>
        </w:rPr>
        <w:t>5</w:t>
      </w:r>
      <w:r w:rsidR="00D56D86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 de diciembre</w:t>
      </w:r>
      <w:r w:rsidR="00891CE5">
        <w:rPr>
          <w:rFonts w:ascii="Roboto" w:hAnsi="Roboto" w:cstheme="minorHAnsi"/>
          <w:bCs/>
          <w:sz w:val="20"/>
          <w:szCs w:val="20"/>
          <w:lang w:val="es-ES"/>
        </w:rPr>
        <w:t xml:space="preserve"> en</w:t>
      </w:r>
      <w:r w:rsidR="00D56D86" w:rsidRPr="003E4122">
        <w:rPr>
          <w:rFonts w:ascii="Roboto" w:hAnsi="Roboto" w:cstheme="minorHAnsi"/>
          <w:bCs/>
          <w:sz w:val="20"/>
          <w:szCs w:val="20"/>
          <w:lang w:val="es-ES"/>
        </w:rPr>
        <w:t xml:space="preserve">: </w:t>
      </w:r>
    </w:p>
    <w:p w14:paraId="21D8CD79" w14:textId="58BF2BAC" w:rsidR="00891CE5" w:rsidRPr="00891CE5" w:rsidRDefault="00254EDE" w:rsidP="00A93D1B">
      <w:pPr>
        <w:shd w:val="clear" w:color="auto" w:fill="DFE3E5" w:themeFill="background2"/>
        <w:rPr>
          <w:rFonts w:ascii="Roboto" w:hAnsi="Roboto" w:cstheme="minorHAnsi"/>
          <w:bCs/>
          <w:color w:val="7030A0"/>
          <w:sz w:val="18"/>
          <w:szCs w:val="18"/>
          <w:lang w:val="es-ES"/>
        </w:rPr>
      </w:pPr>
      <w:hyperlink r:id="rId12" w:history="1">
        <w:r w:rsidR="00891CE5" w:rsidRPr="00891CE5">
          <w:rPr>
            <w:rStyle w:val="Hyperlink"/>
            <w:rFonts w:ascii="Roboto" w:hAnsi="Roboto"/>
            <w:color w:val="7030A0"/>
            <w:sz w:val="20"/>
            <w:szCs w:val="20"/>
            <w:lang w:val="es-ES"/>
          </w:rPr>
          <w:t>www.youngwatersolutions.org/latam</w:t>
        </w:r>
      </w:hyperlink>
      <w:r w:rsidR="00891CE5" w:rsidRPr="00891CE5">
        <w:rPr>
          <w:rFonts w:ascii="Roboto" w:hAnsi="Roboto"/>
          <w:color w:val="7030A0"/>
          <w:sz w:val="20"/>
          <w:szCs w:val="20"/>
          <w:lang w:val="es-ES"/>
        </w:rPr>
        <w:t xml:space="preserve"> </w:t>
      </w:r>
    </w:p>
    <w:p w14:paraId="61017B4E" w14:textId="1B19D3ED" w:rsidR="00EE6BE6" w:rsidRPr="003E4122" w:rsidRDefault="00451D20" w:rsidP="00A93D1B">
      <w:pPr>
        <w:shd w:val="clear" w:color="auto" w:fill="DFE3E5" w:themeFill="background2"/>
        <w:rPr>
          <w:rFonts w:ascii="Roboto" w:hAnsi="Roboto" w:cstheme="minorHAnsi"/>
          <w:b/>
          <w:sz w:val="20"/>
          <w:szCs w:val="20"/>
          <w:u w:val="single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Si en</w:t>
      </w:r>
      <w:r w:rsidR="002E067C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vías este documento en lugar de aplicar online, </w:t>
      </w:r>
      <w:r w:rsidR="002E067C" w:rsidRPr="003E4122">
        <w:rPr>
          <w:rFonts w:ascii="Roboto" w:hAnsi="Roboto" w:cstheme="minorHAnsi"/>
          <w:b/>
          <w:sz w:val="20"/>
          <w:szCs w:val="20"/>
          <w:u w:val="single"/>
          <w:lang w:val="es-ES"/>
        </w:rPr>
        <w:t>tu aplicación no será considerada.</w:t>
      </w:r>
    </w:p>
    <w:p w14:paraId="3EF5D84A" w14:textId="150BE811" w:rsidR="00F86D50" w:rsidRPr="003E4122" w:rsidRDefault="00F86D50" w:rsidP="00A93D1B">
      <w:pPr>
        <w:shd w:val="clear" w:color="auto" w:fill="DFE3E5" w:themeFill="background2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Recursos adicionales</w:t>
      </w:r>
      <w:r w:rsidR="00876626">
        <w:rPr>
          <w:rFonts w:ascii="Roboto" w:hAnsi="Roboto" w:cstheme="minorHAnsi"/>
          <w:b/>
          <w:sz w:val="20"/>
          <w:szCs w:val="20"/>
          <w:lang w:val="es-ES"/>
        </w:rPr>
        <w:t xml:space="preserve"> (click para descargar)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>:</w:t>
      </w:r>
    </w:p>
    <w:p w14:paraId="7A66FC1D" w14:textId="45B6BCE8" w:rsidR="00F86D50" w:rsidRPr="00154D78" w:rsidRDefault="007C16A8" w:rsidP="00A93D1B">
      <w:pPr>
        <w:shd w:val="clear" w:color="auto" w:fill="DFE3E5" w:themeFill="background2"/>
        <w:spacing w:after="0"/>
        <w:rPr>
          <w:rStyle w:val="Hyperlink"/>
          <w:rFonts w:ascii="Roboto" w:hAnsi="Roboto" w:cstheme="minorHAnsi"/>
          <w:bCs/>
          <w:sz w:val="20"/>
          <w:szCs w:val="20"/>
          <w:lang w:val="es-ES"/>
        </w:rPr>
      </w:pPr>
      <w:r w:rsidRPr="00154D78">
        <w:rPr>
          <w:rFonts w:ascii="Roboto" w:hAnsi="Roboto" w:cstheme="minorHAnsi"/>
          <w:bCs/>
          <w:sz w:val="20"/>
          <w:szCs w:val="20"/>
          <w:lang w:val="es-ES"/>
        </w:rPr>
        <w:fldChar w:fldCharType="begin"/>
      </w:r>
      <w:r w:rsidRPr="00154D78">
        <w:rPr>
          <w:rFonts w:ascii="Roboto" w:hAnsi="Roboto" w:cstheme="minorHAnsi"/>
          <w:bCs/>
          <w:sz w:val="20"/>
          <w:szCs w:val="20"/>
          <w:lang w:val="es-ES"/>
        </w:rPr>
        <w:instrText xml:space="preserve"> HYPERLINK "https://youngwatersolutions.org/wp-content/uploads/2021/11/YWF-22-Latam-ToR_ES.pdf" </w:instrText>
      </w:r>
      <w:r w:rsidRPr="00154D78">
        <w:rPr>
          <w:rFonts w:ascii="Roboto" w:hAnsi="Roboto" w:cstheme="minorHAnsi"/>
          <w:bCs/>
          <w:sz w:val="20"/>
          <w:szCs w:val="20"/>
          <w:lang w:val="es-ES"/>
        </w:rPr>
      </w:r>
      <w:r w:rsidRPr="00154D78">
        <w:rPr>
          <w:rFonts w:ascii="Roboto" w:hAnsi="Roboto" w:cstheme="minorHAnsi"/>
          <w:bCs/>
          <w:sz w:val="20"/>
          <w:szCs w:val="20"/>
          <w:lang w:val="es-ES"/>
        </w:rPr>
        <w:fldChar w:fldCharType="separate"/>
      </w:r>
      <w:r w:rsidR="001C4493" w:rsidRPr="00154D78">
        <w:rPr>
          <w:rStyle w:val="Hyperlink"/>
          <w:rFonts w:ascii="Roboto" w:hAnsi="Roboto" w:cstheme="minorHAnsi"/>
          <w:bCs/>
          <w:sz w:val="20"/>
          <w:szCs w:val="20"/>
          <w:lang w:val="es-ES"/>
        </w:rPr>
        <w:t xml:space="preserve">- </w:t>
      </w:r>
      <w:r w:rsidR="00D6248B" w:rsidRPr="00154D78">
        <w:rPr>
          <w:rStyle w:val="Hyperlink"/>
          <w:rFonts w:ascii="Roboto" w:hAnsi="Roboto" w:cstheme="minorHAnsi"/>
          <w:bCs/>
          <w:sz w:val="20"/>
          <w:szCs w:val="20"/>
          <w:lang w:val="es-ES"/>
        </w:rPr>
        <w:t>Términos de referencia</w:t>
      </w:r>
      <w:r w:rsidR="00154D78">
        <w:rPr>
          <w:rStyle w:val="Hyperlink"/>
          <w:rFonts w:ascii="Roboto" w:hAnsi="Roboto" w:cstheme="minorHAnsi"/>
          <w:bCs/>
          <w:sz w:val="20"/>
          <w:szCs w:val="20"/>
          <w:lang w:val="es-ES"/>
        </w:rPr>
        <w:t xml:space="preserve"> </w:t>
      </w:r>
    </w:p>
    <w:p w14:paraId="7935C076" w14:textId="1798CFB5" w:rsidR="00D6248B" w:rsidRPr="00154D78" w:rsidRDefault="007C16A8" w:rsidP="00A93D1B">
      <w:pPr>
        <w:shd w:val="clear" w:color="auto" w:fill="DFE3E5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r w:rsidRPr="00154D78">
        <w:rPr>
          <w:rFonts w:ascii="Roboto" w:hAnsi="Roboto" w:cstheme="minorHAnsi"/>
          <w:bCs/>
          <w:sz w:val="20"/>
          <w:szCs w:val="20"/>
          <w:lang w:val="es-ES"/>
        </w:rPr>
        <w:fldChar w:fldCharType="end"/>
      </w:r>
      <w:hyperlink r:id="rId13" w:history="1">
        <w:r w:rsidR="001C4493" w:rsidRPr="00154D78">
          <w:rPr>
            <w:rStyle w:val="Hyperlink"/>
            <w:rFonts w:ascii="Roboto" w:hAnsi="Roboto" w:cstheme="minorHAnsi"/>
            <w:bCs/>
            <w:color w:val="7030A0"/>
            <w:sz w:val="20"/>
            <w:szCs w:val="20"/>
            <w:lang w:val="es-ES"/>
          </w:rPr>
          <w:t xml:space="preserve">- </w:t>
        </w:r>
        <w:r w:rsidR="00DA5F36" w:rsidRPr="00154D78">
          <w:rPr>
            <w:rStyle w:val="Hyperlink"/>
            <w:rFonts w:ascii="Roboto" w:hAnsi="Roboto" w:cstheme="minorHAnsi"/>
            <w:bCs/>
            <w:color w:val="7030A0"/>
            <w:sz w:val="20"/>
            <w:szCs w:val="20"/>
            <w:lang w:val="es-ES"/>
          </w:rPr>
          <w:t>Guía de aplicación</w:t>
        </w:r>
      </w:hyperlink>
    </w:p>
    <w:p w14:paraId="2EB98BA6" w14:textId="1FF85BFD" w:rsidR="00C52865" w:rsidRPr="003E4122" w:rsidRDefault="00C52865" w:rsidP="000D09BC">
      <w:pPr>
        <w:spacing w:after="0"/>
        <w:rPr>
          <w:rFonts w:ascii="Roboto" w:hAnsi="Roboto" w:cstheme="minorHAnsi"/>
          <w:sz w:val="20"/>
          <w:szCs w:val="20"/>
          <w:lang w:val="es-ES"/>
        </w:rPr>
      </w:pPr>
    </w:p>
    <w:p w14:paraId="0EB9A850" w14:textId="55DE9CA2" w:rsidR="007F7817" w:rsidRPr="003E4122" w:rsidRDefault="002E067C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SECCIÓN 1</w:t>
      </w:r>
      <w:r w:rsidR="001442CB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="00B66281" w:rsidRPr="003E4122">
        <w:rPr>
          <w:rFonts w:ascii="Roboto" w:hAnsi="Roboto" w:cstheme="minorHAnsi"/>
          <w:b/>
          <w:sz w:val="20"/>
          <w:szCs w:val="20"/>
          <w:lang w:val="es-ES"/>
        </w:rPr>
        <w:t>CONFIRMA TU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 EL</w:t>
      </w:r>
      <w:r w:rsidR="002A7C05" w:rsidRPr="003E4122">
        <w:rPr>
          <w:rFonts w:ascii="Roboto" w:hAnsi="Roboto" w:cstheme="minorHAnsi"/>
          <w:b/>
          <w:sz w:val="20"/>
          <w:szCs w:val="20"/>
          <w:lang w:val="es-ES"/>
        </w:rPr>
        <w:t>E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>GIBILIDAD</w:t>
      </w:r>
      <w:r w:rsidR="0025788F" w:rsidRPr="003E4122">
        <w:rPr>
          <w:rStyle w:val="FootnoteReference"/>
          <w:rFonts w:ascii="Roboto" w:hAnsi="Roboto" w:cstheme="minorHAnsi"/>
          <w:b/>
          <w:sz w:val="20"/>
          <w:szCs w:val="20"/>
          <w:lang w:val="es-ES"/>
        </w:rPr>
        <w:footnoteReference w:id="2"/>
      </w:r>
    </w:p>
    <w:p w14:paraId="6258DFB6" w14:textId="0DE1228D" w:rsidR="002D7D6D" w:rsidRDefault="002D7D6D" w:rsidP="000D09BC">
      <w:pPr>
        <w:pStyle w:val="ListParagraph"/>
        <w:numPr>
          <w:ilvl w:val="0"/>
          <w:numId w:val="30"/>
        </w:numPr>
        <w:rPr>
          <w:rFonts w:cstheme="minorHAnsi"/>
          <w:b/>
          <w:color w:val="auto"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ES"/>
        </w:rPr>
        <w:t>¿Cuántos años tienes</w:t>
      </w:r>
      <w:r>
        <w:rPr>
          <w:rFonts w:cstheme="minorHAnsi"/>
          <w:b/>
          <w:color w:val="auto"/>
          <w:sz w:val="20"/>
          <w:szCs w:val="20"/>
          <w:lang w:val="en-US"/>
        </w:rPr>
        <w:t>?</w:t>
      </w:r>
    </w:p>
    <w:p w14:paraId="4DD56A5A" w14:textId="773BC865" w:rsidR="008615FC" w:rsidRPr="003E4122" w:rsidRDefault="00F96779" w:rsidP="000D09BC">
      <w:pPr>
        <w:pStyle w:val="ListParagraph"/>
        <w:numPr>
          <w:ilvl w:val="0"/>
          <w:numId w:val="30"/>
        </w:numPr>
        <w:rPr>
          <w:rFonts w:cstheme="minorHAnsi"/>
          <w:b/>
          <w:color w:val="auto"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ES"/>
        </w:rPr>
        <w:t>¿Eres ciudadano y resides en un país de América Latina y el Caribe?</w:t>
      </w:r>
    </w:p>
    <w:p w14:paraId="038E305A" w14:textId="099B2276" w:rsidR="00972F21" w:rsidRPr="003E4122" w:rsidRDefault="00C94A25" w:rsidP="000D09BC">
      <w:pPr>
        <w:pStyle w:val="ListParagraph"/>
        <w:numPr>
          <w:ilvl w:val="0"/>
          <w:numId w:val="30"/>
        </w:numPr>
        <w:rPr>
          <w:rFonts w:cstheme="minorHAnsi"/>
          <w:b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</w:t>
      </w:r>
      <w:r w:rsidR="000A1767" w:rsidRPr="003E4122">
        <w:rPr>
          <w:rFonts w:cstheme="minorHAnsi"/>
          <w:b/>
          <w:color w:val="auto"/>
          <w:sz w:val="20"/>
          <w:szCs w:val="20"/>
          <w:lang w:val="es-ES"/>
        </w:rPr>
        <w:t>Planeas p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>e</w:t>
      </w:r>
      <w:r w:rsidR="000A1767"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rmanecer en el país en donde desarrollarás tu empresa social hasta al menos </w:t>
      </w:r>
      <w:r w:rsidR="00E46C7E">
        <w:rPr>
          <w:rFonts w:cstheme="minorHAnsi"/>
          <w:b/>
          <w:color w:val="auto"/>
          <w:sz w:val="20"/>
          <w:szCs w:val="20"/>
          <w:lang w:val="es-ES"/>
        </w:rPr>
        <w:t>finales de 2023</w:t>
      </w:r>
      <w:r w:rsidR="00972F21" w:rsidRPr="003E4122">
        <w:rPr>
          <w:rFonts w:cstheme="minorHAnsi"/>
          <w:b/>
          <w:color w:val="auto"/>
          <w:sz w:val="20"/>
          <w:szCs w:val="20"/>
          <w:lang w:val="es-ES"/>
        </w:rPr>
        <w:t>?</w:t>
      </w:r>
    </w:p>
    <w:p w14:paraId="00E18BDF" w14:textId="7D71EA6C" w:rsidR="00972F21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497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21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94A25" w:rsidRPr="003E4122">
        <w:rPr>
          <w:rFonts w:ascii="Roboto" w:hAnsi="Roboto" w:cstheme="minorHAnsi"/>
          <w:sz w:val="20"/>
          <w:szCs w:val="20"/>
          <w:lang w:val="es-ES"/>
        </w:rPr>
        <w:t>Sí</w:t>
      </w:r>
    </w:p>
    <w:p w14:paraId="668405B4" w14:textId="2AE2DDF9" w:rsidR="007957B6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3015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21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972F21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71DBB9BB" w14:textId="231150F8" w:rsidR="007F7817" w:rsidRPr="003E4122" w:rsidRDefault="00C94A25" w:rsidP="000D09BC">
      <w:pPr>
        <w:pStyle w:val="ListParagraph"/>
        <w:numPr>
          <w:ilvl w:val="0"/>
          <w:numId w:val="31"/>
        </w:numPr>
        <w:rPr>
          <w:rFonts w:cstheme="minorHAnsi"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¿Eres miembro fundador o co-fundador de tu idea de empresa social</w:t>
      </w:r>
      <w:r w:rsidR="007F7817" w:rsidRPr="003E4122">
        <w:rPr>
          <w:rFonts w:cstheme="minorHAnsi"/>
          <w:b/>
          <w:color w:val="auto"/>
          <w:sz w:val="20"/>
          <w:szCs w:val="20"/>
          <w:lang w:val="es-ES"/>
        </w:rPr>
        <w:t>?</w:t>
      </w:r>
      <w:r w:rsidR="00602A3E" w:rsidRPr="003E4122">
        <w:rPr>
          <w:rFonts w:cstheme="minorHAnsi"/>
          <w:color w:val="auto"/>
          <w:sz w:val="20"/>
          <w:szCs w:val="20"/>
          <w:lang w:val="es-ES"/>
        </w:rPr>
        <w:t xml:space="preserve"> </w:t>
      </w:r>
    </w:p>
    <w:p w14:paraId="202F9796" w14:textId="45304E7B" w:rsidR="00C94A25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eastAsia="MS Gothic" w:hAnsi="Roboto" w:cs="Segoe UI Symbol"/>
            <w:sz w:val="20"/>
            <w:szCs w:val="20"/>
            <w:lang w:val="es-ES"/>
          </w:rPr>
          <w:id w:val="-19036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1F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94A25" w:rsidRPr="003E4122">
        <w:rPr>
          <w:rFonts w:ascii="Roboto" w:hAnsi="Roboto" w:cstheme="minorHAnsi"/>
          <w:sz w:val="20"/>
          <w:szCs w:val="20"/>
          <w:lang w:val="es-ES"/>
        </w:rPr>
        <w:t>Sí</w:t>
      </w:r>
    </w:p>
    <w:p w14:paraId="5CD7243E" w14:textId="56ECCFF0" w:rsidR="00C94A25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="Segoe UI Symbol"/>
            <w:sz w:val="20"/>
            <w:szCs w:val="20"/>
            <w:lang w:val="es-ES"/>
          </w:rPr>
          <w:id w:val="-167401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25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94A25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55F21D20" w14:textId="4C0D721B" w:rsidR="00935866" w:rsidRDefault="0093586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7D30FCA8" w14:textId="0E28AF35" w:rsidR="00E46FF5" w:rsidRPr="003E4122" w:rsidRDefault="002D2CD1" w:rsidP="000D09BC">
      <w:pPr>
        <w:pStyle w:val="ListParagraph"/>
        <w:numPr>
          <w:ilvl w:val="0"/>
          <w:numId w:val="32"/>
        </w:numPr>
        <w:rPr>
          <w:rFonts w:cstheme="minorHAnsi"/>
          <w:b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lastRenderedPageBreak/>
        <w:t>¿Tendrás disponibilidad de al menos 15 horas semanales para dedicarte al desarrollo de tu empresa social</w:t>
      </w:r>
      <w:r w:rsidR="00E46FF5" w:rsidRPr="003E4122">
        <w:rPr>
          <w:rFonts w:cstheme="minorHAnsi"/>
          <w:b/>
          <w:color w:val="auto"/>
          <w:sz w:val="20"/>
          <w:szCs w:val="20"/>
          <w:lang w:val="es-ES"/>
        </w:rPr>
        <w:t>?</w:t>
      </w:r>
    </w:p>
    <w:p w14:paraId="3AF57D76" w14:textId="77777777" w:rsidR="002D2CD1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eastAsia="MS Gothic" w:hAnsi="Roboto" w:cs="Segoe UI Symbol"/>
            <w:sz w:val="20"/>
            <w:szCs w:val="20"/>
            <w:lang w:val="es-ES"/>
          </w:rPr>
          <w:id w:val="-152909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D1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D2CD1" w:rsidRPr="003E4122">
        <w:rPr>
          <w:rFonts w:ascii="Roboto" w:hAnsi="Roboto" w:cstheme="minorHAnsi"/>
          <w:sz w:val="20"/>
          <w:szCs w:val="20"/>
          <w:lang w:val="es-ES"/>
        </w:rPr>
        <w:t>Sí</w:t>
      </w:r>
    </w:p>
    <w:p w14:paraId="76DADB60" w14:textId="77777777" w:rsidR="002D2CD1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="Segoe UI Symbol"/>
            <w:sz w:val="20"/>
            <w:szCs w:val="20"/>
            <w:lang w:val="es-ES"/>
          </w:rPr>
          <w:id w:val="67053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D1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D2CD1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4BCF4AE6" w14:textId="65988B46" w:rsidR="00E46C7E" w:rsidRPr="00E46C7E" w:rsidRDefault="00E46C7E" w:rsidP="000D09BC">
      <w:pPr>
        <w:pStyle w:val="ListParagraph"/>
        <w:numPr>
          <w:ilvl w:val="0"/>
          <w:numId w:val="33"/>
        </w:numPr>
        <w:rPr>
          <w:rFonts w:cstheme="minorHAnsi"/>
          <w:color w:val="auto"/>
          <w:sz w:val="20"/>
          <w:szCs w:val="20"/>
          <w:lang w:val="es-ES"/>
        </w:rPr>
      </w:pPr>
      <w:r w:rsidRPr="00E46C7E">
        <w:rPr>
          <w:rFonts w:cstheme="minorHAnsi"/>
          <w:b/>
          <w:color w:val="auto"/>
          <w:sz w:val="20"/>
          <w:szCs w:val="20"/>
          <w:lang w:val="es-ES"/>
        </w:rPr>
        <w:t>¿Cuentas con otros miembros co-f</w:t>
      </w:r>
      <w:r w:rsidR="00B51411">
        <w:rPr>
          <w:rFonts w:cstheme="minorHAnsi"/>
          <w:b/>
          <w:color w:val="auto"/>
          <w:sz w:val="20"/>
          <w:szCs w:val="20"/>
          <w:lang w:val="es-ES"/>
        </w:rPr>
        <w:t>u</w:t>
      </w:r>
      <w:r w:rsidRPr="00E46C7E">
        <w:rPr>
          <w:rFonts w:cstheme="minorHAnsi"/>
          <w:b/>
          <w:color w:val="auto"/>
          <w:sz w:val="20"/>
          <w:szCs w:val="20"/>
          <w:lang w:val="es-ES"/>
        </w:rPr>
        <w:t>ndadores dispuestos a dedicarle tiempo al desarrollo de la idea de negocio? (M</w:t>
      </w:r>
      <w:r>
        <w:rPr>
          <w:rFonts w:cstheme="minorHAnsi"/>
          <w:b/>
          <w:color w:val="auto"/>
          <w:sz w:val="20"/>
          <w:szCs w:val="20"/>
          <w:lang w:val="es-ES"/>
        </w:rPr>
        <w:t>í</w:t>
      </w:r>
      <w:r w:rsidRPr="00E46C7E">
        <w:rPr>
          <w:rFonts w:cstheme="minorHAnsi"/>
          <w:b/>
          <w:color w:val="auto"/>
          <w:sz w:val="20"/>
          <w:szCs w:val="20"/>
          <w:lang w:val="es-ES"/>
        </w:rPr>
        <w:t>nimo de 5 horas semanal)</w:t>
      </w:r>
    </w:p>
    <w:p w14:paraId="094B7AF2" w14:textId="77777777" w:rsidR="00E46C7E" w:rsidRPr="00B51411" w:rsidRDefault="00254EDE" w:rsidP="00B51411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Segoe UI Symbol" w:hAnsi="Segoe UI Symbol" w:cs="Segoe UI Symbol"/>
            <w:sz w:val="20"/>
            <w:szCs w:val="20"/>
            <w:lang w:val="es-ES"/>
          </w:rPr>
          <w:id w:val="-103450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7E" w:rsidRPr="00B51411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E46C7E" w:rsidRPr="00B51411">
        <w:rPr>
          <w:rFonts w:ascii="Roboto" w:hAnsi="Roboto" w:cstheme="minorHAnsi"/>
          <w:sz w:val="20"/>
          <w:szCs w:val="20"/>
          <w:lang w:val="es-ES"/>
        </w:rPr>
        <w:t>Sí</w:t>
      </w:r>
    </w:p>
    <w:p w14:paraId="2FB840B3" w14:textId="77777777" w:rsidR="00E46C7E" w:rsidRPr="00B51411" w:rsidRDefault="00254EDE" w:rsidP="00B51411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Segoe UI Symbol" w:hAnsi="Segoe UI Symbol" w:cs="Segoe UI Symbol"/>
            <w:sz w:val="20"/>
            <w:szCs w:val="20"/>
            <w:lang w:val="es-ES"/>
          </w:rPr>
          <w:id w:val="-19516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7E" w:rsidRPr="00B51411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E46C7E" w:rsidRPr="00B51411">
        <w:rPr>
          <w:rFonts w:ascii="Roboto" w:hAnsi="Roboto" w:cstheme="minorHAnsi"/>
          <w:sz w:val="20"/>
          <w:szCs w:val="20"/>
          <w:lang w:val="es-ES"/>
        </w:rPr>
        <w:t>No</w:t>
      </w:r>
    </w:p>
    <w:p w14:paraId="0745A15F" w14:textId="77777777" w:rsidR="00E46C7E" w:rsidRDefault="00E46C7E" w:rsidP="00E46C7E">
      <w:pPr>
        <w:ind w:left="360"/>
        <w:rPr>
          <w:rFonts w:cstheme="minorHAnsi"/>
          <w:sz w:val="20"/>
          <w:szCs w:val="20"/>
          <w:lang w:val="es-ES"/>
        </w:rPr>
      </w:pPr>
    </w:p>
    <w:p w14:paraId="69CC8D14" w14:textId="4A00B241" w:rsidR="00237504" w:rsidRDefault="00237504" w:rsidP="00237504">
      <w:pPr>
        <w:pStyle w:val="ListParagraph"/>
        <w:numPr>
          <w:ilvl w:val="0"/>
          <w:numId w:val="33"/>
        </w:numPr>
        <w:rPr>
          <w:rFonts w:cstheme="minorHAnsi"/>
          <w:b/>
          <w:color w:val="auto"/>
          <w:sz w:val="20"/>
          <w:szCs w:val="20"/>
          <w:lang w:val="es-ES"/>
        </w:rPr>
      </w:pPr>
      <w:r w:rsidRPr="00237504">
        <w:rPr>
          <w:rFonts w:cstheme="minorHAnsi"/>
          <w:b/>
          <w:color w:val="auto"/>
          <w:sz w:val="20"/>
          <w:szCs w:val="20"/>
          <w:lang w:val="es-ES"/>
        </w:rPr>
        <w:t>¿</w:t>
      </w:r>
      <w:r w:rsidR="004449C8" w:rsidRPr="00237504">
        <w:rPr>
          <w:rFonts w:cstheme="minorHAnsi"/>
          <w:b/>
          <w:color w:val="auto"/>
          <w:sz w:val="20"/>
          <w:szCs w:val="20"/>
          <w:lang w:val="es-ES"/>
        </w:rPr>
        <w:t>Tú</w:t>
      </w:r>
      <w:r w:rsidRPr="00237504">
        <w:rPr>
          <w:rFonts w:cstheme="minorHAnsi"/>
          <w:b/>
          <w:color w:val="auto"/>
          <w:sz w:val="20"/>
          <w:szCs w:val="20"/>
          <w:lang w:val="es-ES"/>
        </w:rPr>
        <w:t xml:space="preserve"> y tu equipo (si aplica) tienen flexibilidad y disponibilidad suficiente para preparar y asistir a una capacitación online de por lo menos 7 sesiones, un s</w:t>
      </w:r>
      <w:r>
        <w:rPr>
          <w:rFonts w:cstheme="minorHAnsi"/>
          <w:b/>
          <w:color w:val="auto"/>
          <w:sz w:val="20"/>
          <w:szCs w:val="20"/>
          <w:lang w:val="es-ES"/>
        </w:rPr>
        <w:t>á</w:t>
      </w:r>
      <w:r w:rsidRPr="00237504">
        <w:rPr>
          <w:rFonts w:cstheme="minorHAnsi"/>
          <w:b/>
          <w:color w:val="auto"/>
          <w:sz w:val="20"/>
          <w:szCs w:val="20"/>
          <w:lang w:val="es-ES"/>
        </w:rPr>
        <w:t>bado por mes de Marzo a Agosto?</w:t>
      </w:r>
    </w:p>
    <w:p w14:paraId="0C43535E" w14:textId="4AEE32E5" w:rsidR="00237504" w:rsidRPr="00B51411" w:rsidRDefault="00254EDE" w:rsidP="00B51411">
      <w:pPr>
        <w:spacing w:after="0"/>
        <w:ind w:left="360"/>
        <w:rPr>
          <w:rFonts w:cstheme="minorHAnsi"/>
          <w:sz w:val="20"/>
          <w:szCs w:val="20"/>
          <w:lang w:val="es-ES"/>
        </w:rPr>
      </w:pPr>
      <w:sdt>
        <w:sdtPr>
          <w:rPr>
            <w:rFonts w:ascii="MS Gothic" w:eastAsia="MS Gothic" w:hAnsi="MS Gothic" w:cs="Segoe UI Symbol"/>
            <w:sz w:val="20"/>
            <w:szCs w:val="20"/>
            <w:lang w:val="es-ES"/>
          </w:rPr>
          <w:id w:val="15043200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1411" w:rsidRPr="00B51411">
            <w:rPr>
              <w:rFonts w:ascii="MS Gothic" w:eastAsia="MS Gothic" w:hAnsi="MS Gothic" w:cs="Segoe UI Symbol" w:hint="eastAsia"/>
              <w:sz w:val="20"/>
              <w:szCs w:val="20"/>
              <w:lang w:val="es-ES"/>
            </w:rPr>
            <w:t>☒</w:t>
          </w:r>
        </w:sdtContent>
      </w:sdt>
      <w:r w:rsidR="00237504" w:rsidRPr="00B51411">
        <w:rPr>
          <w:rFonts w:cstheme="minorHAnsi"/>
          <w:sz w:val="20"/>
          <w:szCs w:val="20"/>
          <w:lang w:val="es-ES"/>
        </w:rPr>
        <w:t>Sí</w:t>
      </w:r>
    </w:p>
    <w:p w14:paraId="0DE1E431" w14:textId="77777777" w:rsidR="00237504" w:rsidRPr="00B51411" w:rsidRDefault="00254EDE" w:rsidP="00B51411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Segoe UI Symbol" w:hAnsi="Segoe UI Symbol" w:cs="Segoe UI Symbol"/>
            <w:sz w:val="20"/>
            <w:szCs w:val="20"/>
            <w:lang w:val="es-ES"/>
          </w:rPr>
          <w:id w:val="4950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04" w:rsidRPr="00B51411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237504" w:rsidRPr="00B51411">
        <w:rPr>
          <w:rFonts w:ascii="Roboto" w:hAnsi="Roboto" w:cstheme="minorHAnsi"/>
          <w:sz w:val="20"/>
          <w:szCs w:val="20"/>
          <w:lang w:val="es-ES"/>
        </w:rPr>
        <w:t>No</w:t>
      </w:r>
    </w:p>
    <w:p w14:paraId="7B63FAAE" w14:textId="77777777" w:rsidR="00237504" w:rsidRPr="00237504" w:rsidRDefault="00237504" w:rsidP="00237504">
      <w:pPr>
        <w:rPr>
          <w:rFonts w:cstheme="minorHAnsi"/>
          <w:b/>
          <w:sz w:val="20"/>
          <w:szCs w:val="20"/>
          <w:lang w:val="es-ES"/>
        </w:rPr>
      </w:pPr>
    </w:p>
    <w:p w14:paraId="6A5D194B" w14:textId="1D6F02EF" w:rsidR="00B51411" w:rsidRPr="00B51411" w:rsidRDefault="00B51411" w:rsidP="00B51411">
      <w:pPr>
        <w:pStyle w:val="ListParagraph"/>
        <w:numPr>
          <w:ilvl w:val="0"/>
          <w:numId w:val="33"/>
        </w:numPr>
        <w:spacing w:after="0"/>
        <w:rPr>
          <w:rFonts w:cstheme="minorHAnsi"/>
          <w:b/>
          <w:sz w:val="20"/>
          <w:szCs w:val="20"/>
          <w:lang w:val="es-ES"/>
        </w:rPr>
      </w:pPr>
      <w:r w:rsidRPr="00B51411">
        <w:rPr>
          <w:rFonts w:cstheme="minorHAnsi"/>
          <w:b/>
          <w:sz w:val="20"/>
          <w:szCs w:val="20"/>
          <w:lang w:val="es-ES"/>
        </w:rPr>
        <w:t>¿Tú como líder del equipo tienes flexibilidad y disponibilidad suficiente para viajar para 1 semana de capacitación presencial en septiembre 2022  (fecha y lugar a confirmar)?</w:t>
      </w:r>
    </w:p>
    <w:p w14:paraId="16109E6D" w14:textId="17C136B9" w:rsidR="000117A7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75959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226BB" w:rsidRPr="003E4122">
        <w:rPr>
          <w:rFonts w:ascii="Roboto" w:hAnsi="Roboto" w:cstheme="minorHAnsi"/>
          <w:sz w:val="20"/>
          <w:szCs w:val="20"/>
          <w:lang w:val="es-ES"/>
        </w:rPr>
        <w:t>Sí</w:t>
      </w:r>
    </w:p>
    <w:p w14:paraId="169A70E0" w14:textId="77777777" w:rsidR="000117A7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9417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0117A7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3DE8FA79" w14:textId="27757119" w:rsidR="000117A7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6474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226BB" w:rsidRPr="003E4122">
        <w:rPr>
          <w:rFonts w:ascii="Roboto" w:hAnsi="Roboto" w:cstheme="minorHAnsi"/>
          <w:sz w:val="20"/>
          <w:szCs w:val="20"/>
          <w:lang w:val="es-ES"/>
        </w:rPr>
        <w:t>Quizás</w:t>
      </w:r>
    </w:p>
    <w:p w14:paraId="162209E1" w14:textId="239103AA" w:rsidR="00E35070" w:rsidRPr="003E4122" w:rsidRDefault="00FC67ED" w:rsidP="000D09BC">
      <w:pPr>
        <w:pStyle w:val="ListParagraph"/>
        <w:numPr>
          <w:ilvl w:val="0"/>
          <w:numId w:val="34"/>
        </w:numPr>
        <w:spacing w:after="0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</w:t>
      </w:r>
      <w:r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Cuál es tu nivel de español?</w:t>
      </w:r>
    </w:p>
    <w:p w14:paraId="478E3CA6" w14:textId="29A6C630" w:rsidR="00746AD3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4264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AD3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46AD3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FC67ED" w:rsidRPr="003E4122">
        <w:rPr>
          <w:rFonts w:ascii="Roboto" w:hAnsi="Roboto" w:cstheme="minorHAnsi"/>
          <w:sz w:val="20"/>
          <w:szCs w:val="20"/>
          <w:lang w:val="es-ES"/>
        </w:rPr>
        <w:t>B</w:t>
      </w:r>
      <w:r w:rsidR="008015D8">
        <w:rPr>
          <w:rFonts w:ascii="Roboto" w:hAnsi="Roboto" w:cstheme="minorHAnsi"/>
          <w:sz w:val="20"/>
          <w:szCs w:val="20"/>
          <w:lang w:val="es-ES"/>
        </w:rPr>
        <w:t>ásico</w:t>
      </w:r>
    </w:p>
    <w:p w14:paraId="355D8D1E" w14:textId="7EE299DA" w:rsidR="00746AD3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70923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AD3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46AD3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840637" w:rsidRPr="003E4122">
        <w:rPr>
          <w:rFonts w:ascii="Roboto" w:hAnsi="Roboto" w:cstheme="minorHAnsi"/>
          <w:sz w:val="20"/>
          <w:szCs w:val="20"/>
          <w:lang w:val="es-ES"/>
        </w:rPr>
        <w:t>Intermedio</w:t>
      </w:r>
    </w:p>
    <w:p w14:paraId="2AA9C148" w14:textId="7894C53D" w:rsidR="00840637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25783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63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40637" w:rsidRPr="003E4122">
        <w:rPr>
          <w:rFonts w:ascii="Roboto" w:hAnsi="Roboto" w:cstheme="minorHAnsi"/>
          <w:sz w:val="20"/>
          <w:szCs w:val="20"/>
          <w:lang w:val="es-ES"/>
        </w:rPr>
        <w:t xml:space="preserve">  Avanzado</w:t>
      </w:r>
    </w:p>
    <w:p w14:paraId="27602553" w14:textId="668E584A" w:rsidR="00840637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69760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637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40637" w:rsidRPr="003E4122">
        <w:rPr>
          <w:rFonts w:ascii="Roboto" w:hAnsi="Roboto" w:cstheme="minorHAnsi"/>
          <w:sz w:val="20"/>
          <w:szCs w:val="20"/>
          <w:lang w:val="es-ES"/>
        </w:rPr>
        <w:t xml:space="preserve">  Nativo</w:t>
      </w:r>
    </w:p>
    <w:p w14:paraId="21BFE218" w14:textId="45615E9C" w:rsidR="00746AD3" w:rsidRPr="003E4122" w:rsidRDefault="00840637" w:rsidP="000D09BC">
      <w:pPr>
        <w:pStyle w:val="ListParagraph"/>
        <w:numPr>
          <w:ilvl w:val="0"/>
          <w:numId w:val="35"/>
        </w:numPr>
        <w:spacing w:after="0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¿Has revisado la Guía de </w:t>
      </w:r>
      <w:r w:rsidR="00E63796"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Aplicación antes </w:t>
      </w:r>
      <w:r w:rsidR="00E63796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de complet</w:t>
      </w:r>
      <w:r w:rsidR="004053C5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a</w:t>
      </w:r>
      <w:r w:rsidR="00E63796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r este formulario</w:t>
      </w:r>
      <w:r w:rsidR="00402B44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? </w:t>
      </w:r>
    </w:p>
    <w:p w14:paraId="1369B165" w14:textId="314AE855" w:rsidR="00402B44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50462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4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746AD3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402B44" w:rsidRPr="003E4122">
        <w:rPr>
          <w:rFonts w:ascii="Roboto" w:hAnsi="Roboto" w:cstheme="minorHAnsi"/>
          <w:sz w:val="20"/>
          <w:szCs w:val="20"/>
          <w:lang w:val="es-ES"/>
        </w:rPr>
        <w:t>Yes</w:t>
      </w:r>
    </w:p>
    <w:p w14:paraId="2038D7CC" w14:textId="0DA83C57" w:rsidR="0057331B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shd w:val="clear" w:color="auto" w:fill="FFFFFF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59390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4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02B44" w:rsidRPr="003E4122">
        <w:rPr>
          <w:rFonts w:ascii="Roboto" w:hAnsi="Roboto" w:cstheme="minorHAnsi"/>
          <w:sz w:val="20"/>
          <w:szCs w:val="20"/>
          <w:lang w:val="es-ES"/>
        </w:rPr>
        <w:t xml:space="preserve">   No</w:t>
      </w:r>
    </w:p>
    <w:p w14:paraId="120DB0D3" w14:textId="3032CF8C" w:rsidR="0057331B" w:rsidRPr="003E4122" w:rsidRDefault="00791A62" w:rsidP="000D09B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color w:val="000000" w:themeColor="text1"/>
          <w:sz w:val="20"/>
          <w:szCs w:val="20"/>
          <w:lang w:val="es-ES"/>
        </w:rPr>
      </w:pPr>
      <w:r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Si </w:t>
      </w:r>
      <w:r w:rsidR="004C3144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decides </w:t>
      </w:r>
      <w:r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contin</w:t>
      </w:r>
      <w:r w:rsidR="004C3144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uar </w:t>
      </w:r>
      <w:r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y</w:t>
      </w:r>
      <w:r w:rsidR="00EA1A51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</w:t>
      </w:r>
      <w:r w:rsidR="004C3144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completar</w:t>
      </w:r>
      <w:r w:rsidR="00EA1A51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este formulario, aceptas que Young Water Solutions recolecte y procese tu información de acuerdo a nuestra Política de Privacidad </w:t>
      </w:r>
      <w:r w:rsidR="0057331B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(</w:t>
      </w:r>
      <w:r w:rsidR="00EA1A51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>Disponible en:</w:t>
      </w:r>
      <w:r w:rsidR="0057331B" w:rsidRPr="003E4122"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 </w:t>
      </w:r>
      <w:hyperlink r:id="rId14" w:history="1">
        <w:r w:rsidR="00C15357" w:rsidRPr="005E3152">
          <w:rPr>
            <w:rStyle w:val="Hyperlink"/>
            <w:rFonts w:cstheme="minorHAnsi"/>
            <w:b/>
            <w:sz w:val="20"/>
            <w:szCs w:val="20"/>
            <w:lang w:val="es-ES"/>
          </w:rPr>
          <w:t>https://bit.ly/3kEyExq</w:t>
        </w:r>
      </w:hyperlink>
      <w:r w:rsidR="00C15357">
        <w:rPr>
          <w:lang w:val="es-ES"/>
        </w:rPr>
        <w:t>)</w:t>
      </w:r>
    </w:p>
    <w:p w14:paraId="7C135E9B" w14:textId="0095A0F6" w:rsidR="0057331B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80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31B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57331B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EA1A51" w:rsidRPr="003E4122">
        <w:rPr>
          <w:rFonts w:ascii="Roboto" w:hAnsi="Roboto" w:cstheme="minorHAnsi"/>
          <w:sz w:val="20"/>
          <w:szCs w:val="20"/>
          <w:lang w:val="es-ES"/>
        </w:rPr>
        <w:t>Sí, estoy de acuerdo</w:t>
      </w:r>
    </w:p>
    <w:p w14:paraId="1454F7FB" w14:textId="1A1D08C2" w:rsidR="0057331B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2091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31B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57331B" w:rsidRPr="003E4122">
        <w:rPr>
          <w:rFonts w:ascii="Roboto" w:hAnsi="Roboto" w:cstheme="minorHAnsi"/>
          <w:sz w:val="20"/>
          <w:szCs w:val="20"/>
          <w:lang w:val="es-ES"/>
        </w:rPr>
        <w:t xml:space="preserve">  </w:t>
      </w:r>
      <w:r w:rsidR="00EA1A51" w:rsidRPr="003E4122">
        <w:rPr>
          <w:rFonts w:ascii="Roboto" w:hAnsi="Roboto" w:cstheme="minorHAnsi"/>
          <w:sz w:val="20"/>
          <w:szCs w:val="20"/>
          <w:lang w:val="es-ES"/>
        </w:rPr>
        <w:t>No, no estoy de acuerdo</w:t>
      </w:r>
    </w:p>
    <w:p w14:paraId="25836BA6" w14:textId="2081162E" w:rsidR="005112B0" w:rsidRPr="003E4122" w:rsidRDefault="005112B0" w:rsidP="000D09BC">
      <w:pPr>
        <w:spacing w:after="0"/>
        <w:rPr>
          <w:rFonts w:ascii="Roboto" w:hAnsi="Roboto" w:cstheme="minorHAnsi"/>
          <w:sz w:val="20"/>
          <w:szCs w:val="20"/>
          <w:shd w:val="clear" w:color="auto" w:fill="FFFFFF"/>
          <w:lang w:val="es-ES"/>
        </w:rPr>
      </w:pPr>
    </w:p>
    <w:p w14:paraId="65D7E420" w14:textId="7078349E" w:rsidR="005112B0" w:rsidRPr="003E4122" w:rsidRDefault="00EA1A51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SECCIÓN 2</w:t>
      </w:r>
      <w:r w:rsidR="005112B0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INFORMACIÓN PERSONAL </w:t>
      </w:r>
      <w:r w:rsidR="00CA43C8" w:rsidRPr="00CA43C8">
        <w:rPr>
          <w:rFonts w:ascii="Roboto" w:hAnsi="Roboto" w:cstheme="minorHAnsi"/>
          <w:b/>
          <w:sz w:val="20"/>
          <w:szCs w:val="20"/>
          <w:lang w:val="es-ES"/>
        </w:rPr>
        <w:t>(REPRESENTANTE DE EQUIPO)</w:t>
      </w:r>
    </w:p>
    <w:p w14:paraId="321B46F5" w14:textId="7FDEA240" w:rsidR="005112B0" w:rsidRPr="003E4122" w:rsidRDefault="00EA1A51" w:rsidP="000D09BC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Nombre y apellido</w:t>
      </w:r>
      <w:r w:rsidR="005112B0" w:rsidRPr="003E4122">
        <w:rPr>
          <w:rFonts w:cstheme="minorHAnsi"/>
          <w:sz w:val="20"/>
          <w:szCs w:val="20"/>
          <w:lang w:val="es-ES"/>
        </w:rPr>
        <w:t xml:space="preserve">: </w:t>
      </w:r>
      <w:sdt>
        <w:sdtPr>
          <w:rPr>
            <w:rFonts w:cstheme="minorHAnsi"/>
            <w:sz w:val="20"/>
            <w:szCs w:val="20"/>
            <w:lang w:val="es-ES"/>
          </w:rPr>
          <w:id w:val="741613422"/>
          <w:showingPlcHdr/>
        </w:sdtPr>
        <w:sdtEndPr/>
        <w:sdtContent>
          <w:r w:rsidR="00E75D99" w:rsidRPr="003E4122">
            <w:rPr>
              <w:rFonts w:cstheme="minorHAnsi"/>
              <w:sz w:val="20"/>
              <w:szCs w:val="20"/>
              <w:lang w:val="es-ES"/>
            </w:rPr>
            <w:t xml:space="preserve">     </w:t>
          </w:r>
        </w:sdtContent>
      </w:sdt>
    </w:p>
    <w:p w14:paraId="13D69224" w14:textId="6EF33793" w:rsidR="005112B0" w:rsidRPr="003E4122" w:rsidRDefault="005112B0" w:rsidP="000D09BC">
      <w:pPr>
        <w:pStyle w:val="ListParagraph"/>
        <w:numPr>
          <w:ilvl w:val="0"/>
          <w:numId w:val="36"/>
        </w:numPr>
        <w:rPr>
          <w:rFonts w:cstheme="minorHAnsi"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Email:</w:t>
      </w:r>
      <w:r w:rsidRPr="003E4122">
        <w:rPr>
          <w:rFonts w:cstheme="minorHAnsi"/>
          <w:color w:val="auto"/>
          <w:sz w:val="20"/>
          <w:szCs w:val="20"/>
          <w:lang w:val="es-ES"/>
        </w:rPr>
        <w:t xml:space="preserve">  </w:t>
      </w:r>
      <w:sdt>
        <w:sdtPr>
          <w:rPr>
            <w:rFonts w:cstheme="minorHAnsi"/>
            <w:color w:val="auto"/>
            <w:sz w:val="20"/>
            <w:szCs w:val="20"/>
            <w:lang w:val="es-ES"/>
          </w:rPr>
          <w:id w:val="1894159106"/>
          <w:showingPlcHdr/>
        </w:sdtPr>
        <w:sdtEndPr/>
        <w:sdtContent>
          <w:r w:rsidR="00E75D99" w:rsidRPr="003E4122">
            <w:rPr>
              <w:rFonts w:cstheme="minorHAnsi"/>
              <w:color w:val="auto"/>
              <w:sz w:val="20"/>
              <w:szCs w:val="20"/>
              <w:lang w:val="es-ES"/>
            </w:rPr>
            <w:t xml:space="preserve">     </w:t>
          </w:r>
        </w:sdtContent>
      </w:sdt>
    </w:p>
    <w:p w14:paraId="2253FA4C" w14:textId="5C3A0B81" w:rsidR="00746AD3" w:rsidRPr="003E4122" w:rsidRDefault="00EA1A51" w:rsidP="000D09BC">
      <w:pPr>
        <w:pStyle w:val="ListParagraph"/>
        <w:numPr>
          <w:ilvl w:val="0"/>
          <w:numId w:val="36"/>
        </w:numPr>
        <w:spacing w:after="0"/>
        <w:rPr>
          <w:rFonts w:cstheme="minorHAnsi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¿Cómo te identificas en cuanto a género</w:t>
      </w:r>
      <w:r w:rsidR="005112B0" w:rsidRPr="003E4122">
        <w:rPr>
          <w:rFonts w:cstheme="minorHAnsi"/>
          <w:b/>
          <w:color w:val="auto"/>
          <w:sz w:val="20"/>
          <w:szCs w:val="20"/>
          <w:lang w:val="es-ES"/>
        </w:rPr>
        <w:t>?</w:t>
      </w:r>
      <w:r w:rsidR="005112B0" w:rsidRPr="003E4122">
        <w:rPr>
          <w:rFonts w:cstheme="minorHAnsi"/>
          <w:color w:val="auto"/>
          <w:sz w:val="20"/>
          <w:szCs w:val="20"/>
          <w:lang w:val="es-ES"/>
        </w:rPr>
        <w:t xml:space="preserve"> </w:t>
      </w:r>
      <w:sdt>
        <w:sdtPr>
          <w:rPr>
            <w:rFonts w:cstheme="minorHAnsi"/>
            <w:color w:val="auto"/>
            <w:sz w:val="20"/>
            <w:szCs w:val="20"/>
            <w:lang w:val="es-ES"/>
          </w:rPr>
          <w:id w:val="1092353820"/>
          <w:showingPlcHdr/>
        </w:sdtPr>
        <w:sdtEndPr/>
        <w:sdtContent>
          <w:r w:rsidR="00E75D99" w:rsidRPr="003E4122">
            <w:rPr>
              <w:rFonts w:cstheme="minorHAnsi"/>
              <w:color w:val="auto"/>
              <w:sz w:val="20"/>
              <w:szCs w:val="20"/>
              <w:lang w:val="es-ES"/>
            </w:rPr>
            <w:t xml:space="preserve">     </w:t>
          </w:r>
        </w:sdtContent>
      </w:sdt>
    </w:p>
    <w:p w14:paraId="03036A34" w14:textId="2F1ABB04" w:rsidR="0084017F" w:rsidRPr="003E4122" w:rsidRDefault="0084017F" w:rsidP="0084017F">
      <w:pPr>
        <w:pStyle w:val="ListParagraph"/>
        <w:numPr>
          <w:ilvl w:val="0"/>
          <w:numId w:val="36"/>
        </w:numPr>
        <w:rPr>
          <w:rFonts w:cstheme="minorHAnsi"/>
          <w:b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lastRenderedPageBreak/>
        <w:t>Por favor confirma tu país de ciudadanía:</w:t>
      </w:r>
    </w:p>
    <w:p w14:paraId="350DF0EF" w14:textId="74B179E2" w:rsidR="0084017F" w:rsidRDefault="002901B9" w:rsidP="00634142">
      <w:pPr>
        <w:pStyle w:val="ListParagraph"/>
        <w:rPr>
          <w:rFonts w:cstheme="minorHAnsi"/>
          <w:b/>
          <w:color w:val="auto"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ES"/>
        </w:rPr>
        <w:t>Si tu país de residencia es distinto a tu país de ciudadan</w:t>
      </w:r>
      <w:r w:rsidR="00634142">
        <w:rPr>
          <w:rFonts w:cstheme="minorHAnsi"/>
          <w:b/>
          <w:color w:val="auto"/>
          <w:sz w:val="20"/>
          <w:szCs w:val="20"/>
          <w:lang w:val="es-ES"/>
        </w:rPr>
        <w:t>ía, por favor indícalo aquí:</w:t>
      </w:r>
    </w:p>
    <w:p w14:paraId="579DCAE9" w14:textId="77777777" w:rsidR="00C06C08" w:rsidRPr="003E4122" w:rsidRDefault="00C06C08" w:rsidP="00634142">
      <w:pPr>
        <w:pStyle w:val="ListParagraph"/>
        <w:rPr>
          <w:rFonts w:cstheme="minorHAnsi"/>
          <w:b/>
          <w:color w:val="auto"/>
          <w:sz w:val="20"/>
          <w:szCs w:val="20"/>
          <w:lang w:val="es-ES"/>
        </w:rPr>
      </w:pPr>
    </w:p>
    <w:p w14:paraId="0B50C3CF" w14:textId="478863AE" w:rsidR="005112B0" w:rsidRPr="003E4122" w:rsidRDefault="00EA1A51" w:rsidP="000D09BC">
      <w:pPr>
        <w:pStyle w:val="ListParagraph"/>
        <w:numPr>
          <w:ilvl w:val="0"/>
          <w:numId w:val="36"/>
        </w:numPr>
        <w:rPr>
          <w:rFonts w:cstheme="minorHAnsi"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Último </w:t>
      </w:r>
      <w:r w:rsidR="00340858" w:rsidRPr="003E4122">
        <w:rPr>
          <w:rFonts w:cstheme="minorHAnsi"/>
          <w:b/>
          <w:color w:val="auto"/>
          <w:sz w:val="20"/>
          <w:szCs w:val="20"/>
          <w:lang w:val="es-ES"/>
        </w:rPr>
        <w:t>diploma obtenido</w:t>
      </w:r>
      <w:r w:rsidR="005112B0" w:rsidRPr="003E4122">
        <w:rPr>
          <w:rFonts w:cstheme="minorHAnsi"/>
          <w:color w:val="auto"/>
          <w:sz w:val="20"/>
          <w:szCs w:val="20"/>
          <w:lang w:val="es-ES"/>
        </w:rPr>
        <w:t xml:space="preserve"> (</w:t>
      </w:r>
      <w:r w:rsidR="00340858" w:rsidRPr="003E4122">
        <w:rPr>
          <w:rFonts w:cstheme="minorHAnsi"/>
          <w:color w:val="auto"/>
          <w:sz w:val="20"/>
          <w:szCs w:val="20"/>
          <w:lang w:val="es-ES"/>
        </w:rPr>
        <w:t>elige sólo una opción</w:t>
      </w:r>
      <w:r w:rsidR="005112B0" w:rsidRPr="003E4122">
        <w:rPr>
          <w:rFonts w:cstheme="minorHAnsi"/>
          <w:color w:val="auto"/>
          <w:sz w:val="20"/>
          <w:szCs w:val="20"/>
          <w:lang w:val="es-ES"/>
        </w:rPr>
        <w:t>):</w:t>
      </w:r>
    </w:p>
    <w:p w14:paraId="34748EDA" w14:textId="00F3B15C" w:rsidR="005112B0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eastAsia="MS Gothic" w:hAnsi="Roboto" w:cstheme="minorHAnsi"/>
            <w:sz w:val="20"/>
            <w:szCs w:val="20"/>
            <w:lang w:val="es-ES"/>
          </w:rPr>
          <w:id w:val="164337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A1A">
            <w:rPr>
              <w:rFonts w:ascii="MS Gothic" w:eastAsia="MS Gothic" w:hAnsi="MS Gothic" w:cstheme="minorHAnsi" w:hint="eastAsia"/>
              <w:sz w:val="20"/>
              <w:szCs w:val="20"/>
              <w:lang w:val="es-ES"/>
            </w:rPr>
            <w:t>☐</w:t>
          </w:r>
        </w:sdtContent>
      </w:sdt>
      <w:r w:rsidR="00340858" w:rsidRPr="003E4122">
        <w:rPr>
          <w:rFonts w:ascii="Roboto" w:hAnsi="Roboto" w:cstheme="minorHAnsi"/>
          <w:sz w:val="20"/>
          <w:szCs w:val="20"/>
          <w:lang w:val="es-ES"/>
        </w:rPr>
        <w:t>Estudios secundarios</w:t>
      </w:r>
    </w:p>
    <w:p w14:paraId="769912F0" w14:textId="0A2A6721" w:rsidR="005112B0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eastAsia="MS Gothic" w:hAnsi="Roboto" w:cstheme="minorHAnsi"/>
            <w:sz w:val="20"/>
            <w:szCs w:val="20"/>
            <w:lang w:val="es-ES"/>
          </w:rPr>
          <w:id w:val="-174756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40858" w:rsidRPr="003E4122">
        <w:rPr>
          <w:rFonts w:ascii="Roboto" w:hAnsi="Roboto" w:cstheme="minorHAnsi"/>
          <w:sz w:val="20"/>
          <w:szCs w:val="20"/>
          <w:lang w:val="es-ES"/>
        </w:rPr>
        <w:t>Estudio</w:t>
      </w:r>
      <w:r w:rsidR="008B2CA1" w:rsidRPr="003E4122">
        <w:rPr>
          <w:rFonts w:ascii="Roboto" w:hAnsi="Roboto" w:cstheme="minorHAnsi"/>
          <w:sz w:val="20"/>
          <w:szCs w:val="20"/>
          <w:lang w:val="es-ES"/>
        </w:rPr>
        <w:t>s de grado</w:t>
      </w:r>
      <w:r w:rsidR="005112B0" w:rsidRPr="003E4122">
        <w:rPr>
          <w:rFonts w:ascii="Roboto" w:hAnsi="Roboto" w:cstheme="minorHAnsi"/>
          <w:sz w:val="20"/>
          <w:szCs w:val="20"/>
          <w:lang w:val="es-ES"/>
        </w:rPr>
        <w:t xml:space="preserve"> </w:t>
      </w:r>
    </w:p>
    <w:p w14:paraId="697887E8" w14:textId="6E7A3481" w:rsidR="005112B0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9124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B2CA1" w:rsidRPr="003E4122">
        <w:rPr>
          <w:rFonts w:ascii="Roboto" w:hAnsi="Roboto" w:cstheme="minorHAnsi"/>
          <w:sz w:val="20"/>
          <w:szCs w:val="20"/>
          <w:lang w:val="es-ES"/>
        </w:rPr>
        <w:t>Master</w:t>
      </w:r>
      <w:r w:rsidR="005112B0" w:rsidRPr="003E4122">
        <w:rPr>
          <w:rFonts w:ascii="Roboto" w:hAnsi="Roboto" w:cstheme="minorHAnsi"/>
          <w:sz w:val="20"/>
          <w:szCs w:val="20"/>
          <w:lang w:val="es-ES"/>
        </w:rPr>
        <w:t xml:space="preserve"> (o</w:t>
      </w:r>
      <w:r w:rsidR="008B2CA1" w:rsidRPr="003E4122">
        <w:rPr>
          <w:rFonts w:ascii="Roboto" w:hAnsi="Roboto" w:cstheme="minorHAnsi"/>
          <w:sz w:val="20"/>
          <w:szCs w:val="20"/>
          <w:lang w:val="es-ES"/>
        </w:rPr>
        <w:t xml:space="preserve"> equivalente</w:t>
      </w:r>
      <w:r w:rsidR="005112B0" w:rsidRPr="003E4122">
        <w:rPr>
          <w:rFonts w:ascii="Roboto" w:hAnsi="Roboto" w:cstheme="minorHAnsi"/>
          <w:sz w:val="20"/>
          <w:szCs w:val="20"/>
          <w:lang w:val="es-ES"/>
        </w:rPr>
        <w:t>)</w:t>
      </w:r>
    </w:p>
    <w:p w14:paraId="5002BFE6" w14:textId="224400AD" w:rsidR="005112B0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54699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B2CA1" w:rsidRPr="003E4122">
        <w:rPr>
          <w:rFonts w:ascii="Roboto" w:hAnsi="Roboto" w:cstheme="minorHAnsi"/>
          <w:sz w:val="20"/>
          <w:szCs w:val="20"/>
          <w:lang w:val="es-ES"/>
        </w:rPr>
        <w:t>Doctorado</w:t>
      </w:r>
    </w:p>
    <w:p w14:paraId="3719CC00" w14:textId="1426973C" w:rsidR="00C06C08" w:rsidRDefault="00254EDE" w:rsidP="00C06C08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7214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5112B0" w:rsidRPr="003E4122">
        <w:rPr>
          <w:rFonts w:ascii="Roboto" w:hAnsi="Roboto" w:cstheme="minorHAnsi"/>
          <w:sz w:val="20"/>
          <w:szCs w:val="20"/>
          <w:lang w:val="es-ES"/>
        </w:rPr>
        <w:t>O</w:t>
      </w:r>
      <w:r w:rsidR="008B2CA1" w:rsidRPr="003E4122">
        <w:rPr>
          <w:rFonts w:ascii="Roboto" w:hAnsi="Roboto" w:cstheme="minorHAnsi"/>
          <w:sz w:val="20"/>
          <w:szCs w:val="20"/>
          <w:lang w:val="es-ES"/>
        </w:rPr>
        <w:t>tro</w:t>
      </w:r>
      <w:r w:rsidR="005112B0" w:rsidRPr="003E4122">
        <w:rPr>
          <w:rFonts w:ascii="Roboto" w:hAnsi="Roboto" w:cstheme="minorHAnsi"/>
          <w:sz w:val="20"/>
          <w:szCs w:val="20"/>
          <w:lang w:val="es-ES"/>
        </w:rPr>
        <w:t xml:space="preserve">: </w:t>
      </w:r>
    </w:p>
    <w:p w14:paraId="27849F4E" w14:textId="77777777" w:rsidR="00C06C08" w:rsidRPr="00C06C08" w:rsidRDefault="00C06C08" w:rsidP="00C06C08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2B3F4D12" w14:textId="367C6EE7" w:rsidR="00F308FA" w:rsidRPr="003E4122" w:rsidRDefault="00B711BC" w:rsidP="000D09BC">
      <w:pPr>
        <w:pStyle w:val="ListParagraph"/>
        <w:numPr>
          <w:ilvl w:val="0"/>
          <w:numId w:val="36"/>
        </w:numPr>
        <w:rPr>
          <w:rFonts w:cstheme="minorHAnsi"/>
          <w:b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Describe brevemente tu educación</w:t>
      </w:r>
      <w:r w:rsidR="00E80557"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 y condición laboral actual (describe tu rol y lugar de trabajo, si estás empleado/a actualmente)</w:t>
      </w:r>
      <w:r w:rsidR="00E80557" w:rsidRPr="003E4122">
        <w:rPr>
          <w:rFonts w:cstheme="minorHAnsi"/>
          <w:b/>
          <w:sz w:val="20"/>
          <w:szCs w:val="20"/>
          <w:lang w:val="es-ES"/>
        </w:rPr>
        <w:t xml:space="preserve"> </w:t>
      </w:r>
      <w:r w:rsidR="005112B0" w:rsidRPr="003E4122">
        <w:rPr>
          <w:rFonts w:cstheme="minorHAnsi"/>
          <w:b/>
          <w:i/>
          <w:sz w:val="20"/>
          <w:szCs w:val="20"/>
          <w:lang w:val="es-ES"/>
        </w:rPr>
        <w:t xml:space="preserve">(max </w:t>
      </w:r>
      <w:r w:rsidR="00934D77" w:rsidRPr="003E4122">
        <w:rPr>
          <w:rFonts w:cstheme="minorHAnsi"/>
          <w:b/>
          <w:i/>
          <w:sz w:val="20"/>
          <w:szCs w:val="20"/>
          <w:lang w:val="es-ES"/>
        </w:rPr>
        <w:t>255 caracter</w:t>
      </w:r>
      <w:r w:rsidR="005F1EE2" w:rsidRPr="003E4122">
        <w:rPr>
          <w:rFonts w:cstheme="minorHAnsi"/>
          <w:b/>
          <w:i/>
          <w:sz w:val="20"/>
          <w:szCs w:val="20"/>
          <w:lang w:val="es-ES"/>
        </w:rPr>
        <w:t>e</w:t>
      </w:r>
      <w:r w:rsidR="00934D77" w:rsidRPr="003E4122">
        <w:rPr>
          <w:rFonts w:cstheme="minorHAnsi"/>
          <w:b/>
          <w:i/>
          <w:sz w:val="20"/>
          <w:szCs w:val="20"/>
          <w:lang w:val="es-ES"/>
        </w:rPr>
        <w:t>s</w:t>
      </w:r>
      <w:r w:rsidR="005112B0" w:rsidRPr="003E4122">
        <w:rPr>
          <w:rFonts w:cstheme="minorHAnsi"/>
          <w:b/>
          <w:i/>
          <w:sz w:val="20"/>
          <w:szCs w:val="20"/>
          <w:lang w:val="es-ES"/>
        </w:rPr>
        <w:t>)</w:t>
      </w:r>
    </w:p>
    <w:p w14:paraId="5EB752B5" w14:textId="77777777" w:rsidR="00F308FA" w:rsidRPr="003E4122" w:rsidRDefault="00F308FA" w:rsidP="000D09BC">
      <w:pPr>
        <w:pStyle w:val="ListParagraph"/>
        <w:rPr>
          <w:rFonts w:cstheme="minorHAnsi"/>
          <w:b/>
          <w:sz w:val="20"/>
          <w:szCs w:val="20"/>
          <w:lang w:val="es-ES"/>
        </w:rPr>
      </w:pPr>
    </w:p>
    <w:p w14:paraId="197452E8" w14:textId="77777777" w:rsidR="003F2E17" w:rsidRPr="003E4122" w:rsidRDefault="003F2E17" w:rsidP="003F2E17">
      <w:pPr>
        <w:pStyle w:val="ListParagraph"/>
        <w:numPr>
          <w:ilvl w:val="0"/>
          <w:numId w:val="36"/>
        </w:numPr>
        <w:rPr>
          <w:rFonts w:cstheme="minorHAnsi"/>
          <w:b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¿Cuánto conocimiento</w:t>
      </w:r>
      <w:r>
        <w:rPr>
          <w:rFonts w:cstheme="minorHAnsi"/>
          <w:b/>
          <w:color w:val="auto"/>
          <w:sz w:val="20"/>
          <w:szCs w:val="20"/>
          <w:lang w:val="es-ES"/>
        </w:rPr>
        <w:t>/experiencia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 tienes sobre </w:t>
      </w:r>
      <w:r>
        <w:rPr>
          <w:rFonts w:cstheme="minorHAnsi"/>
          <w:b/>
          <w:color w:val="auto"/>
          <w:sz w:val="20"/>
          <w:szCs w:val="20"/>
          <w:lang w:val="es-ES"/>
        </w:rPr>
        <w:t>administración de negocios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? </w:t>
      </w:r>
    </w:p>
    <w:p w14:paraId="1E9D5158" w14:textId="77777777" w:rsidR="003F2E17" w:rsidRPr="003E4122" w:rsidRDefault="00254EDE" w:rsidP="003F2E17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20449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17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F2E17" w:rsidRPr="003E4122">
        <w:rPr>
          <w:rFonts w:ascii="Roboto" w:hAnsi="Roboto" w:cstheme="minorHAnsi"/>
          <w:sz w:val="20"/>
          <w:szCs w:val="20"/>
          <w:lang w:val="es-ES"/>
        </w:rPr>
        <w:t xml:space="preserve"> Avanzado</w:t>
      </w:r>
    </w:p>
    <w:p w14:paraId="14466640" w14:textId="77777777" w:rsidR="003F2E17" w:rsidRPr="003E4122" w:rsidRDefault="00254EDE" w:rsidP="003F2E17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23998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17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F2E17" w:rsidRPr="003E4122">
        <w:rPr>
          <w:rFonts w:ascii="Roboto" w:hAnsi="Roboto" w:cstheme="minorHAnsi"/>
          <w:sz w:val="20"/>
          <w:szCs w:val="20"/>
          <w:lang w:val="es-ES"/>
        </w:rPr>
        <w:t xml:space="preserve"> Intermedio</w:t>
      </w:r>
    </w:p>
    <w:p w14:paraId="6BCD7173" w14:textId="77777777" w:rsidR="003F2E17" w:rsidRPr="003E4122" w:rsidRDefault="00254EDE" w:rsidP="003F2E17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81213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17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F2E17" w:rsidRPr="003E4122">
        <w:rPr>
          <w:rFonts w:ascii="Roboto" w:hAnsi="Roboto" w:cstheme="minorHAnsi"/>
          <w:sz w:val="20"/>
          <w:szCs w:val="20"/>
          <w:lang w:val="es-ES"/>
        </w:rPr>
        <w:t xml:space="preserve"> Básico</w:t>
      </w:r>
    </w:p>
    <w:p w14:paraId="68855525" w14:textId="3EA9BE52" w:rsidR="002561A6" w:rsidRDefault="00254EDE" w:rsidP="00935866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7113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17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3F2E17" w:rsidRPr="003E4122">
        <w:rPr>
          <w:rFonts w:ascii="Roboto" w:hAnsi="Roboto" w:cstheme="minorHAnsi"/>
          <w:sz w:val="20"/>
          <w:szCs w:val="20"/>
          <w:lang w:val="es-ES"/>
        </w:rPr>
        <w:t xml:space="preserve"> Nulo</w:t>
      </w:r>
    </w:p>
    <w:p w14:paraId="1C03527B" w14:textId="457211E0" w:rsidR="002561A6" w:rsidRDefault="002561A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34A4F1CB" w14:textId="77777777" w:rsidR="002561A6" w:rsidRPr="003E4122" w:rsidRDefault="002561A6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50E762E8" w14:textId="065FAB5C" w:rsidR="007F7817" w:rsidRPr="003E4122" w:rsidRDefault="001442CB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3E4122">
        <w:rPr>
          <w:rFonts w:ascii="Roboto" w:hAnsi="Roboto" w:cstheme="minorHAnsi"/>
          <w:b/>
          <w:sz w:val="20"/>
          <w:szCs w:val="20"/>
          <w:lang w:val="es-ES"/>
        </w:rPr>
        <w:t>SE</w:t>
      </w:r>
      <w:r w:rsidR="003B3431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CCIÓN </w:t>
      </w:r>
      <w:r w:rsidR="00C11FF0">
        <w:rPr>
          <w:rFonts w:ascii="Roboto" w:hAnsi="Roboto" w:cstheme="minorHAnsi"/>
          <w:b/>
          <w:sz w:val="20"/>
          <w:szCs w:val="20"/>
          <w:lang w:val="es-ES"/>
        </w:rPr>
        <w:t>3</w:t>
      </w:r>
      <w:r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="003B3431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SOBRE </w:t>
      </w:r>
      <w:r w:rsidR="00F15D58">
        <w:rPr>
          <w:rFonts w:ascii="Roboto" w:hAnsi="Roboto" w:cstheme="minorHAnsi"/>
          <w:b/>
          <w:sz w:val="20"/>
          <w:szCs w:val="20"/>
          <w:lang w:val="es-ES"/>
        </w:rPr>
        <w:t>LA</w:t>
      </w:r>
      <w:r w:rsidR="003B3431" w:rsidRPr="003E4122">
        <w:rPr>
          <w:rFonts w:ascii="Roboto" w:hAnsi="Roboto" w:cstheme="minorHAnsi"/>
          <w:b/>
          <w:sz w:val="20"/>
          <w:szCs w:val="20"/>
          <w:lang w:val="es-ES"/>
        </w:rPr>
        <w:t xml:space="preserve"> </w:t>
      </w:r>
      <w:r w:rsidR="00427EA8">
        <w:rPr>
          <w:rFonts w:ascii="Roboto" w:hAnsi="Roboto" w:cstheme="minorHAnsi"/>
          <w:b/>
          <w:sz w:val="20"/>
          <w:szCs w:val="20"/>
          <w:lang w:val="es-ES"/>
        </w:rPr>
        <w:t>IDEA DE NEGOCIO</w:t>
      </w:r>
    </w:p>
    <w:p w14:paraId="1013EE3D" w14:textId="03E07BC5" w:rsidR="004C483A" w:rsidRDefault="004C483A" w:rsidP="003E5A99">
      <w:pPr>
        <w:pStyle w:val="ListParagraph"/>
        <w:numPr>
          <w:ilvl w:val="0"/>
          <w:numId w:val="36"/>
        </w:numPr>
        <w:rPr>
          <w:rFonts w:cstheme="minorHAnsi"/>
          <w:color w:val="auto"/>
          <w:sz w:val="20"/>
          <w:szCs w:val="20"/>
          <w:lang w:val="es-ES"/>
        </w:rPr>
      </w:pPr>
      <w:r w:rsidRPr="003E5A99">
        <w:rPr>
          <w:rFonts w:cstheme="minorHAnsi"/>
          <w:b/>
          <w:color w:val="auto"/>
          <w:sz w:val="20"/>
          <w:szCs w:val="20"/>
          <w:lang w:val="es-ES"/>
        </w:rPr>
        <w:t>Nombre de tu idea de negocios</w:t>
      </w:r>
      <w:r w:rsidRPr="003E5A99">
        <w:rPr>
          <w:rFonts w:cstheme="minorHAnsi"/>
          <w:color w:val="auto"/>
          <w:sz w:val="20"/>
          <w:szCs w:val="20"/>
          <w:lang w:val="es-ES"/>
        </w:rPr>
        <w:t xml:space="preserve">: </w:t>
      </w:r>
    </w:p>
    <w:p w14:paraId="55F8F59B" w14:textId="19B516AD" w:rsidR="00891CE5" w:rsidRDefault="00F15D58" w:rsidP="00F15D58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</w:pPr>
      <w:r w:rsidRPr="00F15D58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>Elige un nombre corto, ''comercial'' y que identifique a tu idea de negocio, no una oración entera</w:t>
      </w:r>
    </w:p>
    <w:p w14:paraId="71EB8CB7" w14:textId="77777777" w:rsidR="00F15D58" w:rsidRPr="00F15D58" w:rsidRDefault="00F15D58" w:rsidP="00F15D58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</w:pPr>
    </w:p>
    <w:p w14:paraId="00CDA04C" w14:textId="77777777" w:rsidR="00F818AC" w:rsidRPr="00F818AC" w:rsidRDefault="004C483A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color w:val="auto"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ES"/>
        </w:rPr>
        <w:t>Localización</w:t>
      </w:r>
    </w:p>
    <w:p w14:paraId="67A75B0C" w14:textId="365B704F" w:rsidR="004C483A" w:rsidRPr="00F818AC" w:rsidRDefault="00F818AC" w:rsidP="00F818AC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</w:pPr>
      <w:r w:rsidRPr="00F818AC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>R</w:t>
      </w:r>
      <w:r w:rsidR="004C483A" w:rsidRPr="00F818AC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>egión, comunidad o ciudad en donde concentrarás tus actividades</w:t>
      </w:r>
    </w:p>
    <w:p w14:paraId="43FF2BC3" w14:textId="77777777" w:rsidR="00891CE5" w:rsidRPr="00891CE5" w:rsidRDefault="00891CE5" w:rsidP="00891CE5">
      <w:pPr>
        <w:pStyle w:val="ListParagraph"/>
        <w:rPr>
          <w:rFonts w:cstheme="minorHAnsi"/>
          <w:color w:val="auto"/>
          <w:sz w:val="20"/>
          <w:szCs w:val="20"/>
          <w:lang w:val="es-ES"/>
        </w:rPr>
      </w:pPr>
    </w:p>
    <w:p w14:paraId="1A5CC0BD" w14:textId="77777777" w:rsidR="004C483A" w:rsidRPr="00D45A65" w:rsidRDefault="004C483A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ES"/>
        </w:rPr>
      </w:pPr>
      <w:r w:rsidRPr="00D45A65">
        <w:rPr>
          <w:rFonts w:cstheme="minorHAnsi"/>
          <w:b/>
          <w:color w:val="auto"/>
          <w:sz w:val="20"/>
          <w:szCs w:val="20"/>
          <w:lang w:val="es-ES"/>
        </w:rPr>
        <w:t>Provee un link a tu video aquí:</w:t>
      </w:r>
    </w:p>
    <w:p w14:paraId="735AE348" w14:textId="77777777" w:rsidR="004C483A" w:rsidRPr="00E36DAA" w:rsidRDefault="004C483A" w:rsidP="004C483A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</w:pPr>
      <w:r w:rsidRPr="00E36DAA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 xml:space="preserve">En tu video debes explicar en dos minutos (máx) el problema de agua, saneamiento y/o higiene que buscas resolver, la solución que propones y tu modelo de negocios. </w:t>
      </w:r>
    </w:p>
    <w:p w14:paraId="00CE2C15" w14:textId="77777777" w:rsidR="004C483A" w:rsidRPr="004C483A" w:rsidRDefault="004C483A" w:rsidP="004C483A">
      <w:pPr>
        <w:pStyle w:val="ListParagraph"/>
        <w:spacing w:before="0"/>
        <w:rPr>
          <w:rFonts w:cstheme="minorHAnsi"/>
          <w:color w:val="auto"/>
          <w:sz w:val="20"/>
          <w:szCs w:val="20"/>
          <w:lang w:val="es-ES"/>
        </w:rPr>
      </w:pPr>
    </w:p>
    <w:p w14:paraId="007DDCE7" w14:textId="2569F12E" w:rsidR="004C483A" w:rsidRPr="003E4122" w:rsidRDefault="004C483A" w:rsidP="003E5A99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Describe el problema que </w:t>
      </w:r>
      <w:r>
        <w:rPr>
          <w:rFonts w:cstheme="minorHAnsi"/>
          <w:b/>
          <w:color w:val="auto"/>
          <w:sz w:val="20"/>
          <w:szCs w:val="20"/>
          <w:lang w:val="es-ES"/>
        </w:rPr>
        <w:t>quieres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 abordar (</w:t>
      </w:r>
      <w:r w:rsidR="00806789" w:rsidRPr="00806789">
        <w:rPr>
          <w:rFonts w:cstheme="minorHAnsi"/>
          <w:b/>
          <w:i/>
          <w:sz w:val="20"/>
          <w:szCs w:val="20"/>
          <w:lang w:val="es-ES"/>
        </w:rPr>
        <w:t xml:space="preserve">min 100, </w:t>
      </w:r>
      <w:r w:rsidRPr="003E4122">
        <w:rPr>
          <w:rFonts w:cstheme="minorHAnsi"/>
          <w:b/>
          <w:i/>
          <w:sz w:val="20"/>
          <w:szCs w:val="20"/>
          <w:lang w:val="es-ES"/>
        </w:rPr>
        <w:t>max 250 palabras)</w:t>
      </w:r>
    </w:p>
    <w:p w14:paraId="77903107" w14:textId="7B1B0560" w:rsidR="004C483A" w:rsidRPr="002D7D6D" w:rsidRDefault="004C483A" w:rsidP="004C483A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</w:pPr>
      <w:r w:rsidRPr="002D7D6D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 xml:space="preserve">Por favor describe aquí el problema, no la solución. Sé específico/a y proporciona datos vinculados al problema en las zonas o comunidades </w:t>
      </w:r>
      <w:r w:rsidR="00356690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>a las que les vas a ofrecer tu producto o servicio como</w:t>
      </w:r>
      <w:r w:rsidRPr="002D7D6D">
        <w:rPr>
          <w:rFonts w:cstheme="minorHAnsi"/>
          <w:b/>
          <w:color w:val="333E48"/>
          <w:sz w:val="16"/>
          <w:szCs w:val="16"/>
          <w:shd w:val="clear" w:color="auto" w:fill="FFFFFF"/>
          <w:lang w:val="es-ES"/>
        </w:rPr>
        <w:t xml:space="preserve"> solución.</w:t>
      </w:r>
    </w:p>
    <w:p w14:paraId="71B5DE33" w14:textId="77777777" w:rsidR="004C483A" w:rsidRDefault="004C483A" w:rsidP="004C483A">
      <w:pPr>
        <w:pStyle w:val="ListParagraph"/>
        <w:spacing w:before="0"/>
        <w:rPr>
          <w:rFonts w:cstheme="minorHAnsi"/>
          <w:b/>
          <w:color w:val="333E48"/>
          <w:sz w:val="20"/>
          <w:szCs w:val="20"/>
          <w:shd w:val="clear" w:color="auto" w:fill="FFFFFF"/>
          <w:lang w:val="es-ES"/>
        </w:rPr>
      </w:pPr>
    </w:p>
    <w:p w14:paraId="691A3765" w14:textId="77777777" w:rsidR="004C483A" w:rsidRPr="003E4122" w:rsidRDefault="004C483A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i/>
          <w:color w:val="auto"/>
          <w:sz w:val="20"/>
          <w:szCs w:val="20"/>
          <w:lang w:val="es-ES"/>
        </w:rPr>
      </w:pPr>
      <w:r w:rsidRPr="003E4122">
        <w:rPr>
          <w:rFonts w:cstheme="minorHAnsi"/>
          <w:b/>
          <w:color w:val="auto"/>
          <w:sz w:val="20"/>
          <w:szCs w:val="20"/>
          <w:lang w:val="es-ES"/>
        </w:rPr>
        <w:t>¿</w:t>
      </w:r>
      <w:r>
        <w:rPr>
          <w:rFonts w:cstheme="minorHAnsi"/>
          <w:b/>
          <w:color w:val="auto"/>
          <w:sz w:val="20"/>
          <w:szCs w:val="20"/>
          <w:lang w:val="es-ES"/>
        </w:rPr>
        <w:t>A qué categoría corresponde este reto</w:t>
      </w:r>
      <w:r w:rsidRPr="003E4122">
        <w:rPr>
          <w:rFonts w:cstheme="minorHAnsi"/>
          <w:b/>
          <w:color w:val="auto"/>
          <w:sz w:val="20"/>
          <w:szCs w:val="20"/>
          <w:lang w:val="es-ES"/>
        </w:rPr>
        <w:t xml:space="preserve">? </w:t>
      </w:r>
      <w:r w:rsidRPr="003E4122">
        <w:rPr>
          <w:rFonts w:cstheme="minorHAnsi"/>
          <w:color w:val="auto"/>
          <w:sz w:val="20"/>
          <w:szCs w:val="20"/>
          <w:lang w:val="es-ES"/>
        </w:rPr>
        <w:t>(selecciona todos los que correspondan)</w:t>
      </w:r>
    </w:p>
    <w:p w14:paraId="2DCC1B0C" w14:textId="77777777" w:rsidR="004C483A" w:rsidRPr="003E4122" w:rsidRDefault="00254EDE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67688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Acceso al agua segura</w:t>
      </w:r>
    </w:p>
    <w:p w14:paraId="0A3670C8" w14:textId="77777777" w:rsidR="004C483A" w:rsidRPr="003E4122" w:rsidRDefault="00254EDE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74746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Saneamiento</w:t>
      </w:r>
    </w:p>
    <w:p w14:paraId="65915ED4" w14:textId="77777777" w:rsidR="004C483A" w:rsidRPr="003E4122" w:rsidRDefault="00254EDE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12415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Higiene/Covid19</w:t>
      </w:r>
    </w:p>
    <w:p w14:paraId="14EFD15F" w14:textId="77777777" w:rsidR="004C483A" w:rsidRDefault="00254EDE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31001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Tratamiento</w:t>
      </w:r>
      <w:r w:rsidR="004C483A" w:rsidRPr="00E36DAA">
        <w:rPr>
          <w:rFonts w:ascii="Roboto" w:hAnsi="Roboto" w:cstheme="minorHAnsi"/>
          <w:sz w:val="20"/>
          <w:szCs w:val="20"/>
          <w:lang w:val="es-ES"/>
        </w:rPr>
        <w:t xml:space="preserve"> </w:t>
      </w:r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y/o reúso de aguas residuales </w:t>
      </w:r>
    </w:p>
    <w:p w14:paraId="006D2600" w14:textId="7F5D948B" w:rsidR="00034D5F" w:rsidRPr="003E4122" w:rsidRDefault="00254EDE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65137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5F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034D5F" w:rsidRPr="003E4122">
        <w:rPr>
          <w:rFonts w:ascii="Roboto" w:hAnsi="Roboto" w:cstheme="minorHAnsi"/>
          <w:sz w:val="20"/>
          <w:szCs w:val="20"/>
          <w:lang w:val="es-ES"/>
        </w:rPr>
        <w:t xml:space="preserve"> </w:t>
      </w:r>
      <w:r w:rsidR="00034D5F" w:rsidRPr="00034D5F">
        <w:rPr>
          <w:rFonts w:ascii="Roboto" w:hAnsi="Roboto" w:cstheme="minorHAnsi"/>
          <w:sz w:val="20"/>
          <w:szCs w:val="20"/>
          <w:lang w:val="es-ES"/>
        </w:rPr>
        <w:t>Gestión/recuperación/reutilización de residuos sólidos</w:t>
      </w:r>
    </w:p>
    <w:p w14:paraId="4F3FE1A2" w14:textId="77777777" w:rsidR="004C483A" w:rsidRPr="003E4122" w:rsidRDefault="00254EDE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63440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Mejora de la calidad del agua</w:t>
      </w:r>
    </w:p>
    <w:p w14:paraId="60BFDF90" w14:textId="77777777" w:rsidR="004C483A" w:rsidRPr="003E4122" w:rsidRDefault="00254EDE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7929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4C483A" w:rsidRPr="003E4122">
        <w:rPr>
          <w:rFonts w:ascii="Roboto" w:hAnsi="Roboto" w:cstheme="minorHAnsi"/>
          <w:sz w:val="20"/>
          <w:szCs w:val="20"/>
          <w:lang w:val="es-ES"/>
        </w:rPr>
        <w:t xml:space="preserve"> Gestión integral de recursos hídricos</w:t>
      </w:r>
    </w:p>
    <w:p w14:paraId="3BF07DBD" w14:textId="77777777" w:rsidR="004C483A" w:rsidRPr="00ED572A" w:rsidRDefault="00254EDE" w:rsidP="004C483A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53078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3A">
            <w:rPr>
              <w:rFonts w:ascii="MS Gothic" w:eastAsia="MS Gothic" w:hAnsi="MS Gothic" w:cstheme="minorHAnsi" w:hint="eastAsia"/>
              <w:sz w:val="20"/>
              <w:szCs w:val="20"/>
              <w:lang w:val="es-ES"/>
            </w:rPr>
            <w:t>☐</w:t>
          </w:r>
        </w:sdtContent>
      </w:sdt>
      <w:r w:rsidR="004C483A" w:rsidRPr="00ED572A">
        <w:rPr>
          <w:rFonts w:ascii="Roboto" w:hAnsi="Roboto" w:cstheme="minorHAnsi"/>
          <w:sz w:val="20"/>
          <w:szCs w:val="20"/>
          <w:lang w:val="es-ES"/>
        </w:rPr>
        <w:t xml:space="preserve">Otro: </w:t>
      </w:r>
      <w:sdt>
        <w:sdtPr>
          <w:rPr>
            <w:rFonts w:ascii="Roboto" w:hAnsi="Roboto" w:cstheme="minorHAnsi"/>
            <w:sz w:val="20"/>
            <w:szCs w:val="20"/>
            <w:lang w:val="es-ES"/>
          </w:rPr>
          <w:id w:val="980197331"/>
          <w:showingPlcHdr/>
        </w:sdtPr>
        <w:sdtEndPr/>
        <w:sdtContent>
          <w:r w:rsidR="004C483A">
            <w:rPr>
              <w:rFonts w:ascii="Roboto" w:hAnsi="Roboto" w:cstheme="minorHAnsi"/>
              <w:sz w:val="20"/>
              <w:szCs w:val="20"/>
              <w:lang w:val="es-ES"/>
            </w:rPr>
            <w:t xml:space="preserve">     </w:t>
          </w:r>
        </w:sdtContent>
      </w:sdt>
    </w:p>
    <w:p w14:paraId="00F26732" w14:textId="04EF2932" w:rsidR="000D09BC" w:rsidRPr="003E4122" w:rsidRDefault="000D09BC" w:rsidP="000D09BC">
      <w:pPr>
        <w:pStyle w:val="ListParagraph"/>
        <w:spacing w:before="0"/>
        <w:rPr>
          <w:rFonts w:cstheme="minorHAnsi"/>
          <w:b/>
          <w:color w:val="333E48"/>
          <w:sz w:val="20"/>
          <w:szCs w:val="20"/>
          <w:shd w:val="clear" w:color="auto" w:fill="FFFFFF"/>
          <w:lang w:val="es-ES"/>
        </w:rPr>
      </w:pPr>
    </w:p>
    <w:p w14:paraId="76B3F5E0" w14:textId="5664E985" w:rsidR="00201B7B" w:rsidRPr="002A2F1E" w:rsidRDefault="002A2F1E" w:rsidP="003E5A99">
      <w:pPr>
        <w:pStyle w:val="ListParagraph"/>
        <w:numPr>
          <w:ilvl w:val="0"/>
          <w:numId w:val="36"/>
        </w:numPr>
        <w:rPr>
          <w:rFonts w:cstheme="minorHAnsi"/>
          <w:b/>
          <w:color w:val="333E48"/>
          <w:sz w:val="16"/>
          <w:szCs w:val="16"/>
          <w:shd w:val="clear" w:color="auto" w:fill="FFFFFF"/>
          <w:lang w:val="en-US"/>
        </w:rPr>
      </w:pPr>
      <w:r w:rsidRPr="002A2F1E">
        <w:rPr>
          <w:rFonts w:cstheme="minorHAnsi"/>
          <w:b/>
          <w:color w:val="auto"/>
          <w:sz w:val="20"/>
          <w:szCs w:val="20"/>
          <w:lang w:val="es-AR"/>
        </w:rPr>
        <w:t>Por favor,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 explica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 en detalle</w:t>
      </w:r>
      <w:r w:rsidR="008D2E2F" w:rsidRPr="002A2F1E">
        <w:rPr>
          <w:rFonts w:cstheme="minorHAnsi"/>
          <w:b/>
          <w:color w:val="auto"/>
          <w:sz w:val="20"/>
          <w:szCs w:val="20"/>
          <w:lang w:val="es-AR"/>
        </w:rPr>
        <w:t xml:space="preserve">. </w:t>
      </w:r>
      <w:r w:rsidR="008D2E2F" w:rsidRPr="002A2F1E">
        <w:rPr>
          <w:rFonts w:cstheme="minorHAnsi"/>
          <w:b/>
          <w:i/>
          <w:color w:val="auto"/>
          <w:sz w:val="20"/>
          <w:szCs w:val="20"/>
          <w:lang w:val="es-AR"/>
        </w:rPr>
        <w:t xml:space="preserve">(Min. </w:t>
      </w:r>
      <w:r w:rsidR="00926379">
        <w:rPr>
          <w:rFonts w:cstheme="minorHAnsi"/>
          <w:b/>
          <w:i/>
          <w:color w:val="auto"/>
          <w:sz w:val="20"/>
          <w:szCs w:val="20"/>
          <w:lang w:val="es-AR"/>
        </w:rPr>
        <w:t>1</w:t>
      </w:r>
      <w:r w:rsidR="008D2E2F" w:rsidRPr="002A2F1E">
        <w:rPr>
          <w:rFonts w:cstheme="minorHAnsi"/>
          <w:b/>
          <w:i/>
          <w:color w:val="auto"/>
          <w:sz w:val="20"/>
          <w:szCs w:val="20"/>
          <w:lang w:val="es-AR"/>
        </w:rPr>
        <w:t xml:space="preserve">00 </w:t>
      </w:r>
      <w:r w:rsidRPr="002A2F1E">
        <w:rPr>
          <w:rFonts w:cstheme="minorHAnsi"/>
          <w:b/>
          <w:i/>
          <w:color w:val="auto"/>
          <w:sz w:val="20"/>
          <w:szCs w:val="20"/>
          <w:lang w:val="es-AR"/>
        </w:rPr>
        <w:t>palabras, má</w:t>
      </w:r>
      <w:r w:rsidR="008D2E2F" w:rsidRPr="002A2F1E">
        <w:rPr>
          <w:rFonts w:cstheme="minorHAnsi"/>
          <w:b/>
          <w:i/>
          <w:color w:val="auto"/>
          <w:sz w:val="20"/>
          <w:szCs w:val="20"/>
          <w:lang w:val="es-AR"/>
        </w:rPr>
        <w:t xml:space="preserve">x 400 </w:t>
      </w:r>
      <w:r w:rsidRPr="002A2F1E">
        <w:rPr>
          <w:rFonts w:cstheme="minorHAnsi"/>
          <w:b/>
          <w:i/>
          <w:color w:val="auto"/>
          <w:sz w:val="20"/>
          <w:szCs w:val="20"/>
          <w:lang w:val="es-AR"/>
        </w:rPr>
        <w:t>palabras</w:t>
      </w:r>
      <w:r w:rsidR="008D2E2F" w:rsidRPr="002A2F1E">
        <w:rPr>
          <w:rFonts w:cstheme="minorHAnsi"/>
          <w:b/>
          <w:i/>
          <w:color w:val="auto"/>
          <w:sz w:val="20"/>
          <w:szCs w:val="20"/>
          <w:lang w:val="es-AR"/>
        </w:rPr>
        <w:t>)</w:t>
      </w:r>
      <w:r w:rsidR="008D2E2F" w:rsidRPr="002A2F1E">
        <w:rPr>
          <w:rFonts w:cstheme="minorHAnsi"/>
          <w:b/>
          <w:color w:val="auto"/>
          <w:sz w:val="20"/>
          <w:szCs w:val="20"/>
          <w:lang w:val="es-AR"/>
        </w:rPr>
        <w:br/>
      </w:r>
      <w:r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¿De qué se trata el negocio?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¿</w:t>
      </w:r>
      <w:r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Es un servicio que brindas, o un producto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que</w:t>
      </w:r>
      <w:r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vendes?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</w:t>
      </w:r>
      <w:r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n-US"/>
        </w:rPr>
        <w:t>¿Cómo funciona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n-US"/>
        </w:rPr>
        <w:t>?</w:t>
      </w:r>
      <w:r w:rsidR="00201B7B" w:rsidRPr="002A2F1E">
        <w:rPr>
          <w:rFonts w:cstheme="minorHAnsi"/>
          <w:b/>
          <w:color w:val="333E48"/>
          <w:sz w:val="16"/>
          <w:szCs w:val="16"/>
          <w:shd w:val="clear" w:color="auto" w:fill="FFFFFF"/>
          <w:lang w:val="en-US"/>
        </w:rPr>
        <w:t xml:space="preserve"> </w:t>
      </w:r>
    </w:p>
    <w:p w14:paraId="5A770D70" w14:textId="33312BB9" w:rsidR="008D2E2F" w:rsidRPr="002A2F1E" w:rsidRDefault="008D2E2F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n-US"/>
        </w:rPr>
      </w:pPr>
    </w:p>
    <w:p w14:paraId="133E0182" w14:textId="78D1ABAF" w:rsidR="007F7817" w:rsidRPr="00926379" w:rsidRDefault="002A2F1E" w:rsidP="003E5A99">
      <w:pPr>
        <w:pStyle w:val="ListParagraph"/>
        <w:numPr>
          <w:ilvl w:val="0"/>
          <w:numId w:val="36"/>
        </w:numPr>
        <w:rPr>
          <w:rFonts w:cstheme="minorHAnsi"/>
          <w:b/>
          <w:i/>
          <w:iCs/>
          <w:color w:val="auto"/>
          <w:sz w:val="20"/>
          <w:szCs w:val="20"/>
          <w:lang w:val="es-ES"/>
        </w:rPr>
      </w:pPr>
      <w:bookmarkStart w:id="0" w:name="_Hlk535327552"/>
      <w:r w:rsidRPr="002A2F1E">
        <w:rPr>
          <w:rFonts w:cstheme="minorHAnsi"/>
          <w:b/>
          <w:color w:val="auto"/>
          <w:sz w:val="20"/>
          <w:szCs w:val="20"/>
          <w:lang w:val="es-AR"/>
        </w:rPr>
        <w:t xml:space="preserve">¿Qué es innovador sobre esta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2A2F1E">
        <w:rPr>
          <w:rFonts w:cstheme="minorHAnsi"/>
          <w:b/>
          <w:color w:val="auto"/>
          <w:sz w:val="20"/>
          <w:szCs w:val="20"/>
          <w:lang w:val="es-AR"/>
        </w:rPr>
        <w:t xml:space="preserve">? </w:t>
      </w:r>
      <w:r w:rsidR="00813509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(máx. 2</w:t>
      </w:r>
      <w:r w:rsidR="00813509">
        <w:rPr>
          <w:rFonts w:cstheme="minorHAnsi"/>
          <w:b/>
          <w:i/>
          <w:iCs/>
          <w:color w:val="auto"/>
          <w:sz w:val="20"/>
          <w:szCs w:val="20"/>
          <w:lang w:val="es-ES"/>
        </w:rPr>
        <w:t>00 palabras</w:t>
      </w:r>
      <w:r w:rsidR="00813509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)</w:t>
      </w:r>
    </w:p>
    <w:bookmarkEnd w:id="0"/>
    <w:p w14:paraId="2880E0A7" w14:textId="42B46D43" w:rsidR="00910E4C" w:rsidRDefault="00E95A3D" w:rsidP="000D09BC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E95A3D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¿Por qué es innovadora para la comunidad/región? ¿Por qué es mejor que otras soluciones existentes?</w:t>
      </w:r>
    </w:p>
    <w:p w14:paraId="1FE146B8" w14:textId="0AEA2D0A" w:rsidR="00E95A3D" w:rsidRPr="002A2F1E" w:rsidRDefault="00E95A3D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s-AR"/>
        </w:rPr>
      </w:pPr>
    </w:p>
    <w:p w14:paraId="36639088" w14:textId="17AD161B" w:rsidR="00E67748" w:rsidRPr="0024559F" w:rsidRDefault="002A2F1E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Describe </w:t>
      </w:r>
      <w:r w:rsidR="00FE1407"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las fuentes </w:t>
      </w:r>
      <w:r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ingresos: </w:t>
      </w:r>
      <w:r w:rsidR="00CC6308"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¿Quiénes serían tus clientes y cómo </w:t>
      </w:r>
      <w:r w:rsidR="00427EA8" w:rsidRPr="0024559F">
        <w:rPr>
          <w:rFonts w:cstheme="minorHAnsi"/>
          <w:b/>
          <w:color w:val="auto"/>
          <w:sz w:val="20"/>
          <w:szCs w:val="20"/>
          <w:lang w:val="es-AR"/>
        </w:rPr>
        <w:t>obtendrías</w:t>
      </w:r>
      <w:r w:rsidR="00CC6308"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 ingresos de ellos para cubrir tus gastos?</w:t>
      </w:r>
      <w:r w:rsidR="0024559F" w:rsidRPr="0024559F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F2547C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(máx. 2</w:t>
      </w:r>
      <w:r w:rsidR="00F2547C">
        <w:rPr>
          <w:rFonts w:cstheme="minorHAnsi"/>
          <w:b/>
          <w:i/>
          <w:iCs/>
          <w:color w:val="auto"/>
          <w:sz w:val="20"/>
          <w:szCs w:val="20"/>
          <w:lang w:val="es-ES"/>
        </w:rPr>
        <w:t>55 caracteres</w:t>
      </w:r>
      <w:r w:rsidR="00EB0217">
        <w:rPr>
          <w:rFonts w:cstheme="minorHAnsi"/>
          <w:b/>
          <w:i/>
          <w:iCs/>
          <w:color w:val="auto"/>
          <w:sz w:val="20"/>
          <w:szCs w:val="20"/>
          <w:lang w:val="es-ES"/>
        </w:rPr>
        <w:t>/40 palabras aprox</w:t>
      </w:r>
      <w:r w:rsidR="00F2547C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)</w:t>
      </w:r>
    </w:p>
    <w:p w14:paraId="259B5A79" w14:textId="785F6EF3" w:rsidR="00244034" w:rsidRPr="00B225F0" w:rsidRDefault="00244034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highlight w:val="yellow"/>
          <w:lang w:val="es-AR"/>
        </w:rPr>
      </w:pPr>
    </w:p>
    <w:p w14:paraId="1BFC3AAC" w14:textId="039986A2" w:rsidR="00E67748" w:rsidRPr="00E42128" w:rsidRDefault="00CC6308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ES"/>
        </w:rPr>
      </w:pPr>
      <w:r w:rsidRPr="00E42128">
        <w:rPr>
          <w:rFonts w:cstheme="minorHAnsi"/>
          <w:b/>
          <w:color w:val="auto"/>
          <w:sz w:val="20"/>
          <w:szCs w:val="20"/>
          <w:lang w:val="es-AR"/>
        </w:rPr>
        <w:t>¿Cuáles son los mayores riesgos/desafíos identificados (técnicos, sociales, legales, etc) y cómo</w:t>
      </w:r>
      <w:r w:rsidR="00427EA8" w:rsidRPr="00E42128">
        <w:rPr>
          <w:rFonts w:cstheme="minorHAnsi"/>
          <w:b/>
          <w:color w:val="auto"/>
          <w:sz w:val="20"/>
          <w:szCs w:val="20"/>
          <w:lang w:val="es-AR"/>
        </w:rPr>
        <w:t xml:space="preserve"> piensas</w:t>
      </w:r>
      <w:r w:rsidRPr="00E42128">
        <w:rPr>
          <w:rFonts w:cstheme="minorHAnsi"/>
          <w:b/>
          <w:color w:val="auto"/>
          <w:sz w:val="20"/>
          <w:szCs w:val="20"/>
          <w:lang w:val="es-AR"/>
        </w:rPr>
        <w:t xml:space="preserve"> superar</w:t>
      </w:r>
      <w:r w:rsidR="00427EA8" w:rsidRPr="00E42128">
        <w:rPr>
          <w:rFonts w:cstheme="minorHAnsi"/>
          <w:b/>
          <w:color w:val="auto"/>
          <w:sz w:val="20"/>
          <w:szCs w:val="20"/>
          <w:lang w:val="es-AR"/>
        </w:rPr>
        <w:t>los</w:t>
      </w:r>
      <w:r w:rsidRPr="00E42128">
        <w:rPr>
          <w:rFonts w:cstheme="minorHAnsi"/>
          <w:b/>
          <w:color w:val="auto"/>
          <w:sz w:val="20"/>
          <w:szCs w:val="20"/>
          <w:lang w:val="es-AR"/>
        </w:rPr>
        <w:t xml:space="preserve">? </w:t>
      </w:r>
      <w:r w:rsidRPr="00E42128">
        <w:rPr>
          <w:rFonts w:cstheme="minorHAnsi"/>
          <w:b/>
          <w:color w:val="auto"/>
          <w:sz w:val="20"/>
          <w:szCs w:val="20"/>
          <w:lang w:val="es-ES"/>
        </w:rPr>
        <w:t>Justifica la viabilidad de la idea de negocios.</w:t>
      </w:r>
      <w:r w:rsidR="00813509" w:rsidRPr="00813509">
        <w:rPr>
          <w:rFonts w:cstheme="minorHAnsi"/>
          <w:b/>
          <w:i/>
          <w:iCs/>
          <w:color w:val="auto"/>
          <w:sz w:val="20"/>
          <w:szCs w:val="20"/>
          <w:lang w:val="es-ES"/>
        </w:rPr>
        <w:t xml:space="preserve"> </w:t>
      </w:r>
      <w:r w:rsidR="00813509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(máx. 2</w:t>
      </w:r>
      <w:r w:rsidR="00813509">
        <w:rPr>
          <w:rFonts w:cstheme="minorHAnsi"/>
          <w:b/>
          <w:i/>
          <w:iCs/>
          <w:color w:val="auto"/>
          <w:sz w:val="20"/>
          <w:szCs w:val="20"/>
          <w:lang w:val="es-ES"/>
        </w:rPr>
        <w:t>00 palabras</w:t>
      </w:r>
      <w:r w:rsidR="00813509" w:rsidRPr="00926379">
        <w:rPr>
          <w:rFonts w:cstheme="minorHAnsi"/>
          <w:b/>
          <w:i/>
          <w:iCs/>
          <w:color w:val="auto"/>
          <w:sz w:val="20"/>
          <w:szCs w:val="20"/>
          <w:lang w:val="es-ES"/>
        </w:rPr>
        <w:t>)</w:t>
      </w:r>
      <w:r w:rsidR="00935866" w:rsidRPr="00935866">
        <w:rPr>
          <w:rFonts w:cstheme="minorHAnsi"/>
          <w:b/>
          <w:noProof/>
          <w:sz w:val="20"/>
          <w:szCs w:val="20"/>
          <w:lang w:val="es-ES"/>
        </w:rPr>
        <w:t xml:space="preserve"> </w:t>
      </w:r>
    </w:p>
    <w:p w14:paraId="7D39AC46" w14:textId="0522824D" w:rsidR="00935866" w:rsidRDefault="00935866" w:rsidP="000D09BC">
      <w:pPr>
        <w:pStyle w:val="ListParagraph"/>
        <w:spacing w:before="0" w:after="0" w:line="276" w:lineRule="auto"/>
        <w:rPr>
          <w:rFonts w:cstheme="minorHAnsi"/>
          <w:b/>
          <w:color w:val="auto"/>
          <w:sz w:val="20"/>
          <w:szCs w:val="20"/>
          <w:lang w:val="es-ES"/>
        </w:rPr>
      </w:pPr>
    </w:p>
    <w:p w14:paraId="62E4D400" w14:textId="287A8043" w:rsidR="00E67748" w:rsidRPr="003E4122" w:rsidRDefault="00CC6308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i/>
          <w:color w:val="auto"/>
          <w:sz w:val="20"/>
          <w:szCs w:val="20"/>
        </w:rPr>
      </w:pPr>
      <w:r w:rsidRPr="00427EA8">
        <w:rPr>
          <w:rFonts w:cstheme="minorHAnsi"/>
          <w:b/>
          <w:color w:val="auto"/>
          <w:sz w:val="20"/>
          <w:szCs w:val="20"/>
          <w:lang w:val="es-AR"/>
        </w:rPr>
        <w:t xml:space="preserve">¿Qué impacto tendrá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427EA8">
        <w:rPr>
          <w:rFonts w:cstheme="minorHAnsi"/>
          <w:b/>
          <w:color w:val="auto"/>
          <w:sz w:val="20"/>
          <w:szCs w:val="20"/>
          <w:lang w:val="es-AR"/>
        </w:rPr>
        <w:t xml:space="preserve"> en sus beneficiario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s</w:t>
      </w:r>
      <w:r w:rsidRPr="00427EA8">
        <w:rPr>
          <w:rFonts w:cstheme="minorHAnsi"/>
          <w:b/>
          <w:color w:val="auto"/>
          <w:sz w:val="20"/>
          <w:szCs w:val="20"/>
          <w:lang w:val="es-AR"/>
        </w:rPr>
        <w:t>? Describe el impacto social, ambiental,</w:t>
      </w:r>
      <w:r w:rsidRPr="00CC6308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Pr="00427EA8">
        <w:rPr>
          <w:rFonts w:cstheme="minorHAnsi"/>
          <w:b/>
          <w:color w:val="auto"/>
          <w:sz w:val="20"/>
          <w:szCs w:val="20"/>
          <w:lang w:val="es-AR"/>
        </w:rPr>
        <w:t xml:space="preserve">y económico de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427EA8">
        <w:rPr>
          <w:rFonts w:cstheme="minorHAnsi"/>
          <w:b/>
          <w:color w:val="auto"/>
          <w:sz w:val="20"/>
          <w:szCs w:val="20"/>
          <w:lang w:val="es-AR"/>
        </w:rPr>
        <w:t xml:space="preserve">. </w:t>
      </w:r>
      <w:r w:rsidR="00280343" w:rsidRPr="00427EA8">
        <w:rPr>
          <w:rFonts w:cstheme="minorHAnsi"/>
          <w:b/>
          <w:color w:val="auto"/>
          <w:sz w:val="20"/>
          <w:szCs w:val="20"/>
          <w:lang w:val="es-AR"/>
        </w:rPr>
        <w:t>Si corresponde, menciona cómo va a empoderar a mujeres y</w:t>
      </w:r>
      <w:r w:rsidR="00280343"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j</w:t>
      </w:r>
      <w:r w:rsidR="00280343">
        <w:rPr>
          <w:rFonts w:cstheme="minorHAnsi"/>
          <w:b/>
          <w:color w:val="auto"/>
          <w:sz w:val="20"/>
          <w:szCs w:val="20"/>
          <w:lang w:val="es-AR"/>
        </w:rPr>
        <w:t>óvenes</w:t>
      </w:r>
      <w:r w:rsidR="00280343" w:rsidRPr="004D2E50">
        <w:rPr>
          <w:rFonts w:cstheme="minorHAnsi"/>
          <w:b/>
          <w:i/>
          <w:iCs/>
          <w:color w:val="auto"/>
          <w:sz w:val="20"/>
          <w:szCs w:val="20"/>
          <w:lang w:val="es-AR"/>
        </w:rPr>
        <w:t xml:space="preserve">. </w:t>
      </w:r>
      <w:r w:rsidR="00280343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>(</w:t>
      </w:r>
      <w:r w:rsidR="00753ED9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>M</w:t>
      </w:r>
      <w:r w:rsidR="00280343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 xml:space="preserve">áx. </w:t>
      </w:r>
      <w:r w:rsidR="00753ED9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>2</w:t>
      </w:r>
      <w:r w:rsidR="00280343" w:rsidRPr="004D2E50">
        <w:rPr>
          <w:rFonts w:cstheme="minorHAnsi"/>
          <w:b/>
          <w:i/>
          <w:iCs/>
          <w:color w:val="auto"/>
          <w:sz w:val="20"/>
          <w:szCs w:val="20"/>
          <w:lang w:val="en-US"/>
        </w:rPr>
        <w:t>00 palabras).</w:t>
      </w:r>
      <w:r w:rsidR="00280343">
        <w:rPr>
          <w:rFonts w:cstheme="minorHAnsi"/>
          <w:b/>
          <w:color w:val="auto"/>
          <w:sz w:val="20"/>
          <w:szCs w:val="20"/>
          <w:lang w:val="en-US"/>
        </w:rPr>
        <w:t xml:space="preserve"> </w:t>
      </w:r>
    </w:p>
    <w:p w14:paraId="7FA5E075" w14:textId="662F867D" w:rsidR="00E67748" w:rsidRPr="00280343" w:rsidRDefault="00254EDE" w:rsidP="000D09BC">
      <w:pPr>
        <w:pStyle w:val="ListParagraph"/>
        <w:tabs>
          <w:tab w:val="left" w:pos="3885"/>
        </w:tabs>
        <w:spacing w:before="0"/>
        <w:rPr>
          <w:rFonts w:cstheme="minorHAnsi"/>
          <w:color w:val="auto"/>
          <w:sz w:val="20"/>
          <w:szCs w:val="20"/>
          <w:lang w:val="es-AR"/>
        </w:rPr>
      </w:pPr>
      <w:sdt>
        <w:sdtPr>
          <w:rPr>
            <w:rFonts w:cstheme="minorHAnsi"/>
            <w:color w:val="auto"/>
            <w:sz w:val="20"/>
            <w:szCs w:val="20"/>
            <w:lang w:val="es-ES"/>
          </w:rPr>
          <w:id w:val="737203546"/>
        </w:sdtPr>
        <w:sdtEndPr/>
        <w:sdtContent>
          <w:r w:rsidR="00280343">
            <w:rPr>
              <w:rFonts w:cstheme="minorHAnsi"/>
              <w:color w:val="auto"/>
              <w:sz w:val="20"/>
              <w:szCs w:val="20"/>
              <w:lang w:val="es-ES"/>
            </w:rPr>
            <w:t>Clickear aquí para ingresar texto</w:t>
          </w:r>
        </w:sdtContent>
      </w:sdt>
      <w:r w:rsidR="00E67748" w:rsidRPr="00280343">
        <w:rPr>
          <w:rFonts w:cstheme="minorHAnsi"/>
          <w:color w:val="auto"/>
          <w:sz w:val="20"/>
          <w:szCs w:val="20"/>
          <w:lang w:val="es-AR"/>
        </w:rPr>
        <w:tab/>
      </w:r>
    </w:p>
    <w:p w14:paraId="4DE0EFEE" w14:textId="77777777" w:rsidR="00E67748" w:rsidRPr="00280343" w:rsidRDefault="00E67748" w:rsidP="000D09BC">
      <w:pPr>
        <w:pStyle w:val="ListParagraph"/>
        <w:tabs>
          <w:tab w:val="left" w:pos="3885"/>
        </w:tabs>
        <w:spacing w:before="0"/>
        <w:rPr>
          <w:rFonts w:cstheme="minorHAnsi"/>
          <w:color w:val="auto"/>
          <w:sz w:val="20"/>
          <w:szCs w:val="20"/>
          <w:lang w:val="es-AR"/>
        </w:rPr>
      </w:pPr>
    </w:p>
    <w:p w14:paraId="658DA11E" w14:textId="007C0C1A" w:rsidR="00CC0854" w:rsidRPr="00280343" w:rsidRDefault="0028034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¿Tu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beneficia directamente 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a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 xml:space="preserve">personas u 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hogares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bajo la línea de pobreza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>? (Menos de</w:t>
      </w:r>
      <w:r w:rsidR="00CC0854"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US$1.</w:t>
      </w:r>
      <w:r w:rsidR="008317E3" w:rsidRPr="00280343">
        <w:rPr>
          <w:rFonts w:cstheme="minorHAnsi"/>
          <w:b/>
          <w:color w:val="auto"/>
          <w:sz w:val="20"/>
          <w:szCs w:val="20"/>
          <w:lang w:val="es-AR"/>
        </w:rPr>
        <w:t>90</w:t>
      </w:r>
      <w:r w:rsidR="00CC0854"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>por p</w:t>
      </w:r>
      <w:r>
        <w:rPr>
          <w:rFonts w:cstheme="minorHAnsi"/>
          <w:b/>
          <w:color w:val="auto"/>
          <w:sz w:val="20"/>
          <w:szCs w:val="20"/>
          <w:lang w:val="es-AR"/>
        </w:rPr>
        <w:t>ersona por día).</w:t>
      </w:r>
    </w:p>
    <w:p w14:paraId="32D796D7" w14:textId="3F75A0EF" w:rsidR="00CC0854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20950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85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372EB" w:rsidRPr="003E4122">
        <w:rPr>
          <w:rFonts w:ascii="Roboto" w:hAnsi="Roboto" w:cstheme="minorHAnsi"/>
          <w:sz w:val="20"/>
          <w:szCs w:val="20"/>
          <w:lang w:val="es-ES"/>
        </w:rPr>
        <w:t xml:space="preserve"> </w:t>
      </w:r>
      <w:r w:rsidR="00280343">
        <w:rPr>
          <w:rFonts w:ascii="Roboto" w:hAnsi="Roboto" w:cstheme="minorHAnsi"/>
          <w:sz w:val="20"/>
          <w:szCs w:val="20"/>
          <w:lang w:val="es-ES"/>
        </w:rPr>
        <w:t xml:space="preserve"> Sí</w:t>
      </w:r>
    </w:p>
    <w:p w14:paraId="13C283E2" w14:textId="1EABC87E" w:rsidR="00CC0854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shd w:val="clear" w:color="auto" w:fill="FFFFFF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56888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85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C0854" w:rsidRPr="003E4122">
        <w:rPr>
          <w:rFonts w:ascii="Roboto" w:hAnsi="Roboto" w:cstheme="minorHAnsi"/>
          <w:sz w:val="20"/>
          <w:szCs w:val="20"/>
          <w:lang w:val="es-ES"/>
        </w:rPr>
        <w:t xml:space="preserve">  No</w:t>
      </w:r>
      <w:r w:rsidR="00CC0854" w:rsidRPr="003E4122">
        <w:rPr>
          <w:rFonts w:ascii="Roboto" w:hAnsi="Roboto" w:cstheme="minorHAnsi"/>
          <w:sz w:val="20"/>
          <w:szCs w:val="20"/>
          <w:shd w:val="clear" w:color="auto" w:fill="FFFFFF"/>
          <w:lang w:val="es-ES"/>
        </w:rPr>
        <w:tab/>
      </w:r>
    </w:p>
    <w:p w14:paraId="43E766B9" w14:textId="5D78AF05" w:rsidR="00572162" w:rsidRPr="003E4122" w:rsidRDefault="00572162" w:rsidP="000D09BC">
      <w:pPr>
        <w:spacing w:after="0"/>
        <w:ind w:left="360"/>
        <w:rPr>
          <w:rFonts w:ascii="Roboto" w:hAnsi="Roboto" w:cstheme="minorHAnsi"/>
          <w:sz w:val="20"/>
          <w:szCs w:val="20"/>
          <w:shd w:val="clear" w:color="auto" w:fill="FFFFFF"/>
          <w:lang w:val="es-ES"/>
        </w:rPr>
      </w:pPr>
    </w:p>
    <w:p w14:paraId="3737E26B" w14:textId="7BCEF4D8" w:rsidR="00572162" w:rsidRPr="00280343" w:rsidRDefault="0028034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280343">
        <w:rPr>
          <w:rFonts w:cstheme="minorHAnsi"/>
          <w:b/>
          <w:color w:val="auto"/>
          <w:sz w:val="20"/>
          <w:szCs w:val="20"/>
          <w:lang w:val="es-AR"/>
        </w:rPr>
        <w:t>Dirías que tu idea de negocio es principalmente para:</w:t>
      </w:r>
    </w:p>
    <w:p w14:paraId="77C17C86" w14:textId="098B7010" w:rsidR="00572162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n-GB"/>
        </w:rPr>
      </w:pPr>
      <w:sdt>
        <w:sdtPr>
          <w:rPr>
            <w:rFonts w:ascii="Roboto" w:hAnsi="Roboto" w:cstheme="minorHAnsi"/>
            <w:sz w:val="20"/>
            <w:szCs w:val="20"/>
            <w:lang w:val="en-GB"/>
          </w:rPr>
          <w:id w:val="192699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A1" w:rsidRPr="003E4122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C35A1" w:rsidRPr="003E4122">
        <w:rPr>
          <w:rFonts w:ascii="Roboto" w:hAnsi="Roboto" w:cstheme="minorHAnsi"/>
          <w:sz w:val="20"/>
          <w:szCs w:val="20"/>
          <w:lang w:val="en-GB"/>
        </w:rPr>
        <w:t xml:space="preserve">   </w:t>
      </w:r>
      <w:r w:rsidR="00280343">
        <w:rPr>
          <w:rFonts w:ascii="Roboto" w:hAnsi="Roboto" w:cstheme="minorHAnsi"/>
          <w:sz w:val="20"/>
          <w:szCs w:val="20"/>
          <w:lang w:val="en-GB"/>
        </w:rPr>
        <w:t>Áreas rurales</w:t>
      </w:r>
    </w:p>
    <w:p w14:paraId="32B7F587" w14:textId="42B69395" w:rsidR="00572162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n-GB"/>
        </w:rPr>
      </w:pPr>
      <w:sdt>
        <w:sdtPr>
          <w:rPr>
            <w:rFonts w:ascii="Roboto" w:hAnsi="Roboto" w:cstheme="minorHAnsi"/>
            <w:sz w:val="20"/>
            <w:szCs w:val="20"/>
            <w:lang w:val="en-GB"/>
          </w:rPr>
          <w:id w:val="3159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A1" w:rsidRPr="003E4122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C35A1" w:rsidRPr="003E4122">
        <w:rPr>
          <w:rFonts w:ascii="Roboto" w:hAnsi="Roboto" w:cstheme="minorHAnsi"/>
          <w:sz w:val="20"/>
          <w:szCs w:val="20"/>
          <w:lang w:val="en-GB"/>
        </w:rPr>
        <w:t xml:space="preserve">   </w:t>
      </w:r>
      <w:r w:rsidR="00280343">
        <w:rPr>
          <w:rFonts w:ascii="Roboto" w:hAnsi="Roboto" w:cstheme="minorHAnsi"/>
          <w:sz w:val="20"/>
          <w:szCs w:val="20"/>
          <w:lang w:val="en-GB"/>
        </w:rPr>
        <w:t>Áreas urbanas</w:t>
      </w:r>
    </w:p>
    <w:p w14:paraId="79DF4DD8" w14:textId="00B40FCD" w:rsidR="00572162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n-GB"/>
        </w:rPr>
      </w:pPr>
      <w:sdt>
        <w:sdtPr>
          <w:rPr>
            <w:rFonts w:ascii="Roboto" w:hAnsi="Roboto" w:cstheme="minorHAnsi"/>
            <w:sz w:val="20"/>
            <w:szCs w:val="20"/>
            <w:lang w:val="en-GB"/>
          </w:rPr>
          <w:id w:val="-82211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5A1" w:rsidRPr="003E4122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280343">
        <w:rPr>
          <w:rFonts w:ascii="Roboto" w:hAnsi="Roboto" w:cstheme="minorHAnsi"/>
          <w:sz w:val="20"/>
          <w:szCs w:val="20"/>
          <w:lang w:val="en-GB"/>
        </w:rPr>
        <w:t xml:space="preserve">   Ambas</w:t>
      </w:r>
    </w:p>
    <w:p w14:paraId="738D0C2B" w14:textId="638699B2" w:rsidR="00CC0854" w:rsidRPr="003E4122" w:rsidRDefault="00CC0854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</w:rPr>
      </w:pPr>
    </w:p>
    <w:p w14:paraId="6DE5B433" w14:textId="074676A0" w:rsidR="00057650" w:rsidRPr="00280343" w:rsidRDefault="0028034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Dirías que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280343">
        <w:rPr>
          <w:rFonts w:cstheme="minorHAnsi"/>
          <w:b/>
          <w:color w:val="auto"/>
          <w:sz w:val="20"/>
          <w:szCs w:val="20"/>
          <w:lang w:val="es-AR"/>
        </w:rPr>
        <w:t xml:space="preserve"> es: (marcar solo una opción)</w:t>
      </w:r>
    </w:p>
    <w:p w14:paraId="203F0057" w14:textId="64184A29" w:rsidR="00057650" w:rsidRPr="00280343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34778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650" w:rsidRPr="00280343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280343" w:rsidRPr="00280343">
        <w:rPr>
          <w:rFonts w:ascii="Roboto" w:hAnsi="Roboto" w:cstheme="minorHAnsi"/>
          <w:sz w:val="20"/>
          <w:szCs w:val="20"/>
          <w:lang w:val="es-AR"/>
        </w:rPr>
        <w:t xml:space="preserve">Un proyecto tradicional </w:t>
      </w:r>
      <w:r w:rsidR="00897D33" w:rsidRPr="00280343">
        <w:rPr>
          <w:rFonts w:ascii="Roboto" w:hAnsi="Roboto" w:cstheme="minorHAnsi"/>
          <w:sz w:val="20"/>
          <w:szCs w:val="20"/>
          <w:lang w:val="es-AR"/>
        </w:rPr>
        <w:t>(</w:t>
      </w:r>
      <w:r w:rsidR="00280343" w:rsidRPr="00280343">
        <w:rPr>
          <w:rFonts w:ascii="Roboto" w:hAnsi="Roboto" w:cstheme="minorHAnsi"/>
          <w:sz w:val="20"/>
          <w:szCs w:val="20"/>
          <w:lang w:val="es-AR"/>
        </w:rPr>
        <w:t>limitado en</w:t>
      </w:r>
      <w:r w:rsidR="00427EA8">
        <w:rPr>
          <w:rFonts w:ascii="Roboto" w:hAnsi="Roboto" w:cstheme="minorHAnsi"/>
          <w:sz w:val="20"/>
          <w:szCs w:val="20"/>
          <w:lang w:val="es-AR"/>
        </w:rPr>
        <w:t xml:space="preserve"> el</w:t>
      </w:r>
      <w:r w:rsidR="00280343" w:rsidRPr="00280343">
        <w:rPr>
          <w:rFonts w:ascii="Roboto" w:hAnsi="Roboto" w:cstheme="minorHAnsi"/>
          <w:sz w:val="20"/>
          <w:szCs w:val="20"/>
          <w:lang w:val="es-AR"/>
        </w:rPr>
        <w:t xml:space="preserve"> tiempo y presupuesto) que me gustar</w:t>
      </w:r>
      <w:r w:rsidR="00280343">
        <w:rPr>
          <w:rFonts w:ascii="Roboto" w:hAnsi="Roboto" w:cstheme="minorHAnsi"/>
          <w:sz w:val="20"/>
          <w:szCs w:val="20"/>
          <w:lang w:val="es-AR"/>
        </w:rPr>
        <w:t>ía convertir en un negocio social</w:t>
      </w:r>
      <w:r w:rsidR="00057650" w:rsidRPr="00280343">
        <w:rPr>
          <w:rFonts w:ascii="Roboto" w:hAnsi="Roboto" w:cstheme="minorHAnsi"/>
          <w:sz w:val="20"/>
          <w:szCs w:val="20"/>
          <w:lang w:val="es-AR"/>
        </w:rPr>
        <w:t>.</w:t>
      </w:r>
    </w:p>
    <w:p w14:paraId="3D368956" w14:textId="7502C7CB" w:rsidR="00B649B1" w:rsidRPr="00280343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52779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9B1" w:rsidRPr="00280343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280343">
        <w:rPr>
          <w:rFonts w:ascii="Roboto" w:hAnsi="Roboto" w:cstheme="minorHAnsi"/>
          <w:sz w:val="20"/>
          <w:szCs w:val="20"/>
          <w:lang w:val="es-AR"/>
        </w:rPr>
        <w:t>Un proyecto que resultó</w:t>
      </w:r>
      <w:r w:rsidR="00280343" w:rsidRPr="00280343">
        <w:rPr>
          <w:rFonts w:ascii="Roboto" w:hAnsi="Roboto" w:cstheme="minorHAnsi"/>
          <w:sz w:val="20"/>
          <w:szCs w:val="20"/>
          <w:lang w:val="es-AR"/>
        </w:rPr>
        <w:t xml:space="preserve"> de una investigación escolar o universitaria que me gustaría </w:t>
      </w:r>
      <w:r w:rsidR="00280343">
        <w:rPr>
          <w:rFonts w:ascii="Roboto" w:hAnsi="Roboto" w:cstheme="minorHAnsi"/>
          <w:sz w:val="20"/>
          <w:szCs w:val="20"/>
          <w:lang w:val="es-AR"/>
        </w:rPr>
        <w:t>convertir en un negocio social.</w:t>
      </w:r>
    </w:p>
    <w:p w14:paraId="48FDBB48" w14:textId="69054C71" w:rsidR="00542B40" w:rsidRPr="0023461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175486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650" w:rsidRPr="00280343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280343" w:rsidRPr="00280343">
        <w:rPr>
          <w:rFonts w:ascii="Roboto" w:hAnsi="Roboto" w:cstheme="minorHAnsi"/>
          <w:sz w:val="20"/>
          <w:szCs w:val="20"/>
          <w:lang w:val="es-AR"/>
        </w:rPr>
        <w:t>Una idea desarrollada desde el comienzo como un negocio social.</w:t>
      </w:r>
      <w:r w:rsidR="00057650" w:rsidRPr="0023461C">
        <w:rPr>
          <w:rFonts w:ascii="Roboto" w:hAnsi="Roboto" w:cstheme="minorHAnsi"/>
          <w:sz w:val="20"/>
          <w:szCs w:val="20"/>
          <w:lang w:val="es-AR"/>
        </w:rPr>
        <w:t xml:space="preserve"> </w:t>
      </w:r>
    </w:p>
    <w:p w14:paraId="209FBB77" w14:textId="3A99B104" w:rsidR="00602A3E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06299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21F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0A22CC" w:rsidRPr="000A22CC">
        <w:rPr>
          <w:rFonts w:ascii="Roboto" w:hAnsi="Roboto" w:cstheme="minorHAnsi"/>
          <w:sz w:val="20"/>
          <w:szCs w:val="20"/>
          <w:lang w:val="es-ES"/>
        </w:rPr>
        <w:t>No estoy segura/o</w:t>
      </w:r>
      <w:r w:rsidR="0023461C" w:rsidRPr="000A22CC">
        <w:rPr>
          <w:rFonts w:ascii="Roboto" w:hAnsi="Roboto" w:cstheme="minorHAnsi"/>
          <w:sz w:val="20"/>
          <w:szCs w:val="20"/>
          <w:lang w:val="es-ES"/>
        </w:rPr>
        <w:t>.</w:t>
      </w:r>
    </w:p>
    <w:p w14:paraId="2AE780D9" w14:textId="77777777" w:rsidR="00C52865" w:rsidRPr="003E4122" w:rsidRDefault="00C52865" w:rsidP="000D09BC">
      <w:pPr>
        <w:pStyle w:val="ListParagraph"/>
        <w:spacing w:before="0" w:after="0"/>
        <w:rPr>
          <w:rFonts w:cstheme="minorHAnsi"/>
          <w:b/>
          <w:color w:val="auto"/>
          <w:sz w:val="20"/>
          <w:szCs w:val="20"/>
          <w:lang w:val="es-ES"/>
        </w:rPr>
      </w:pPr>
    </w:p>
    <w:p w14:paraId="0E46DCA7" w14:textId="76E7906D" w:rsidR="00602A3E" w:rsidRPr="00427EA8" w:rsidRDefault="0023461C" w:rsidP="003E5A99">
      <w:pPr>
        <w:pStyle w:val="ListParagraph"/>
        <w:numPr>
          <w:ilvl w:val="0"/>
          <w:numId w:val="36"/>
        </w:numPr>
        <w:spacing w:before="0" w:after="0"/>
        <w:rPr>
          <w:rFonts w:cstheme="minorHAnsi"/>
          <w:b/>
          <w:color w:val="auto"/>
          <w:sz w:val="20"/>
          <w:szCs w:val="20"/>
          <w:lang w:val="es-ES"/>
        </w:rPr>
      </w:pPr>
      <w:r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¿En qué etapa de tu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 estás actualmente? </w:t>
      </w:r>
      <w:r w:rsidRPr="00427EA8">
        <w:rPr>
          <w:rFonts w:cstheme="minorHAnsi"/>
          <w:b/>
          <w:color w:val="auto"/>
          <w:sz w:val="20"/>
          <w:szCs w:val="20"/>
          <w:lang w:val="es-ES"/>
        </w:rPr>
        <w:t xml:space="preserve">(elegir solo una opción). </w:t>
      </w:r>
    </w:p>
    <w:p w14:paraId="4F8BA1A6" w14:textId="4C91F6E7" w:rsidR="007F7817" w:rsidRPr="0023461C" w:rsidRDefault="00254EDE" w:rsidP="000D09BC">
      <w:pPr>
        <w:pStyle w:val="ListParagraph"/>
        <w:spacing w:before="0" w:after="0"/>
        <w:ind w:left="360"/>
        <w:rPr>
          <w:rFonts w:cstheme="minorHAnsi"/>
          <w:color w:val="auto"/>
          <w:sz w:val="20"/>
          <w:szCs w:val="20"/>
          <w:lang w:val="es-AR"/>
        </w:rPr>
      </w:pPr>
      <w:sdt>
        <w:sdtPr>
          <w:rPr>
            <w:rFonts w:eastAsiaTheme="minorHAnsi" w:cstheme="minorHAnsi"/>
            <w:color w:val="auto"/>
            <w:sz w:val="20"/>
            <w:szCs w:val="20"/>
            <w:lang w:val="es-AR"/>
          </w:rPr>
          <w:id w:val="175824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23461C">
            <w:rPr>
              <w:rFonts w:ascii="Segoe UI Symbol" w:eastAsiaTheme="minorHAnsi" w:hAnsi="Segoe UI Symbol" w:cs="Segoe UI Symbol"/>
              <w:color w:val="auto"/>
              <w:sz w:val="20"/>
              <w:szCs w:val="20"/>
              <w:lang w:val="es-AR"/>
            </w:rPr>
            <w:t>☐</w:t>
          </w:r>
        </w:sdtContent>
      </w:sdt>
      <w:r w:rsidR="0023461C" w:rsidRPr="0023461C">
        <w:rPr>
          <w:rFonts w:eastAsiaTheme="minorHAnsi" w:cstheme="minorHAnsi"/>
          <w:color w:val="auto"/>
          <w:sz w:val="20"/>
          <w:szCs w:val="20"/>
          <w:lang w:val="es-AR"/>
        </w:rPr>
        <w:t>Acabo de desarrol</w:t>
      </w:r>
      <w:r w:rsidR="0023461C">
        <w:rPr>
          <w:rFonts w:eastAsiaTheme="minorHAnsi" w:cstheme="minorHAnsi"/>
          <w:color w:val="auto"/>
          <w:sz w:val="20"/>
          <w:szCs w:val="20"/>
          <w:lang w:val="es-AR"/>
        </w:rPr>
        <w:t>lar la idea pero no he hecho nada aún.</w:t>
      </w:r>
    </w:p>
    <w:p w14:paraId="3AC532E0" w14:textId="0FD7F1A9" w:rsidR="007F7817" w:rsidRPr="0023461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78180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23461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bookmarkStart w:id="1" w:name="_Hlk1149950"/>
      <w:r w:rsidR="004D392C" w:rsidRPr="004D392C">
        <w:rPr>
          <w:lang w:val="es-ES"/>
        </w:rPr>
        <w:t xml:space="preserve"> </w:t>
      </w:r>
      <w:r w:rsidR="004D392C" w:rsidRPr="004D392C">
        <w:rPr>
          <w:rFonts w:ascii="Roboto" w:hAnsi="Roboto" w:cstheme="minorHAnsi"/>
          <w:sz w:val="20"/>
          <w:szCs w:val="20"/>
          <w:lang w:val="es-AR"/>
        </w:rPr>
        <w:t>He tomado medidas concretas para chequear su viabilidad (como entrevistas con actores clave, modelo de negocios, prototipo, etc)</w:t>
      </w:r>
    </w:p>
    <w:bookmarkEnd w:id="1"/>
    <w:p w14:paraId="3A3D7F7C" w14:textId="33880EF9" w:rsidR="007F7817" w:rsidRPr="0023461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7174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23461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23461C" w:rsidRPr="0023461C">
        <w:rPr>
          <w:rFonts w:ascii="Roboto" w:hAnsi="Roboto" w:cstheme="minorHAnsi"/>
          <w:sz w:val="20"/>
          <w:szCs w:val="20"/>
          <w:lang w:val="es-AR"/>
        </w:rPr>
        <w:t>Ya he hecho un proyecto piloto/ He probado mi idea con clientes potenciales</w:t>
      </w:r>
      <w:r w:rsidR="0023461C">
        <w:rPr>
          <w:rFonts w:ascii="Roboto" w:hAnsi="Roboto" w:cstheme="minorHAnsi"/>
          <w:sz w:val="20"/>
          <w:szCs w:val="20"/>
          <w:lang w:val="es-AR"/>
        </w:rPr>
        <w:t>.</w:t>
      </w:r>
    </w:p>
    <w:p w14:paraId="26BDE478" w14:textId="5C4A6AD0" w:rsidR="00057650" w:rsidRPr="0023461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212151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23461C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bookmarkStart w:id="2" w:name="_Hlk535328607"/>
      <w:r w:rsidR="0023461C" w:rsidRPr="0023461C">
        <w:rPr>
          <w:rFonts w:ascii="Roboto" w:hAnsi="Roboto" w:cstheme="minorHAnsi"/>
          <w:sz w:val="20"/>
          <w:szCs w:val="20"/>
          <w:lang w:val="es-AR"/>
        </w:rPr>
        <w:t>He desarrollado una base sólida de clientes y estoy operando en escala.</w:t>
      </w:r>
      <w:bookmarkEnd w:id="2"/>
    </w:p>
    <w:p w14:paraId="26391EB6" w14:textId="77777777" w:rsidR="00023F31" w:rsidRPr="0023461C" w:rsidRDefault="00023F31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</w:p>
    <w:p w14:paraId="614E23DD" w14:textId="0106770F" w:rsidR="00CB2CAF" w:rsidRPr="00CB2CAF" w:rsidRDefault="00B06EE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sz w:val="20"/>
          <w:szCs w:val="20"/>
          <w:lang w:val="es-AR"/>
        </w:rPr>
      </w:pPr>
      <w:bookmarkStart w:id="3" w:name="_Hlk535328517"/>
      <w:r>
        <w:rPr>
          <w:rFonts w:cstheme="minorHAnsi"/>
          <w:b/>
          <w:color w:val="auto"/>
          <w:sz w:val="20"/>
          <w:szCs w:val="20"/>
          <w:lang w:val="es-AR"/>
        </w:rPr>
        <w:t>Explica la opción que elegiste</w:t>
      </w:r>
      <w:r w:rsidR="0023461C"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 en la pregunta anterior: brind</w:t>
      </w:r>
      <w:r>
        <w:rPr>
          <w:rFonts w:cstheme="minorHAnsi"/>
          <w:b/>
          <w:color w:val="auto"/>
          <w:sz w:val="20"/>
          <w:szCs w:val="20"/>
          <w:lang w:val="es-AR"/>
        </w:rPr>
        <w:t>a</w:t>
      </w:r>
      <w:r w:rsidR="0023461C"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 detalle</w:t>
      </w:r>
      <w:r>
        <w:rPr>
          <w:rFonts w:cstheme="minorHAnsi"/>
          <w:b/>
          <w:color w:val="auto"/>
          <w:sz w:val="20"/>
          <w:szCs w:val="20"/>
          <w:lang w:val="es-AR"/>
        </w:rPr>
        <w:t>s sobre las acciones que ya has realizado para desarrollar tu</w:t>
      </w:r>
      <w:r w:rsidR="0023461C"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="0023461C" w:rsidRPr="0023461C">
        <w:rPr>
          <w:rFonts w:cstheme="minorHAnsi"/>
          <w:b/>
          <w:color w:val="auto"/>
          <w:sz w:val="20"/>
          <w:szCs w:val="20"/>
          <w:lang w:val="es-AR"/>
        </w:rPr>
        <w:t xml:space="preserve">. </w:t>
      </w:r>
      <w:r w:rsidR="00CB2CAF" w:rsidRPr="0039076D">
        <w:rPr>
          <w:rFonts w:cstheme="minorHAnsi"/>
          <w:b/>
          <w:i/>
          <w:color w:val="auto"/>
          <w:sz w:val="20"/>
          <w:szCs w:val="20"/>
          <w:lang w:val="es-AR"/>
        </w:rPr>
        <w:t xml:space="preserve">(máx </w:t>
      </w:r>
      <w:r w:rsidR="00CB2CAF">
        <w:rPr>
          <w:rFonts w:cstheme="minorHAnsi"/>
          <w:b/>
          <w:i/>
          <w:color w:val="auto"/>
          <w:sz w:val="20"/>
          <w:szCs w:val="20"/>
          <w:lang w:val="es-AR"/>
        </w:rPr>
        <w:t>200 palabras</w:t>
      </w:r>
      <w:r w:rsidR="00CB2CAF" w:rsidRPr="0039076D">
        <w:rPr>
          <w:rFonts w:cstheme="minorHAnsi"/>
          <w:b/>
          <w:i/>
          <w:color w:val="auto"/>
          <w:sz w:val="20"/>
          <w:szCs w:val="20"/>
          <w:lang w:val="es-AR"/>
        </w:rPr>
        <w:t>)</w:t>
      </w:r>
    </w:p>
    <w:p w14:paraId="4BC113B5" w14:textId="01B46800" w:rsidR="00057650" w:rsidRPr="00CB2CAF" w:rsidRDefault="0023461C" w:rsidP="00CB2CAF">
      <w:pPr>
        <w:pStyle w:val="ListParagraph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En particular, indica cómo has validado tu idea y el feedback</w:t>
      </w:r>
      <w:r w:rsidR="00B06EE1"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que </w:t>
      </w:r>
      <w:r w:rsidR="0039076D"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has </w:t>
      </w:r>
      <w:r w:rsidR="00B06EE1"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recibi</w:t>
      </w:r>
      <w:r w:rsidR="0039076D"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do</w:t>
      </w:r>
      <w:r w:rsidR="00B06EE1"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de t</w:t>
      </w:r>
      <w:r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us </w:t>
      </w:r>
      <w:r w:rsidR="0039076D"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potenciales </w:t>
      </w:r>
      <w:r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cliente</w:t>
      </w:r>
      <w:bookmarkEnd w:id="3"/>
      <w:r w:rsidR="0039076D" w:rsidRPr="00CB2CA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s </w:t>
      </w:r>
    </w:p>
    <w:p w14:paraId="7E07217D" w14:textId="0D64305E" w:rsidR="00240A14" w:rsidRPr="001C53C0" w:rsidRDefault="00240A14" w:rsidP="001C53C0">
      <w:pPr>
        <w:rPr>
          <w:rFonts w:cstheme="minorHAnsi"/>
          <w:sz w:val="20"/>
          <w:szCs w:val="20"/>
          <w:lang w:val="es-AR"/>
        </w:rPr>
      </w:pPr>
    </w:p>
    <w:p w14:paraId="73B3EC66" w14:textId="56288E38" w:rsidR="0060467E" w:rsidRPr="00B06EE1" w:rsidRDefault="00B06EE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B06EE1">
        <w:rPr>
          <w:rFonts w:cstheme="minorHAnsi"/>
          <w:b/>
          <w:color w:val="auto"/>
          <w:sz w:val="20"/>
          <w:szCs w:val="20"/>
          <w:lang w:val="es-AR"/>
        </w:rPr>
        <w:t>¿Ya has recibi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do fondos para esta </w:t>
      </w:r>
      <w:r w:rsidR="00427EA8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>
        <w:rPr>
          <w:rFonts w:cstheme="minorHAnsi"/>
          <w:b/>
          <w:color w:val="auto"/>
          <w:sz w:val="20"/>
          <w:szCs w:val="20"/>
          <w:lang w:val="es-AR"/>
        </w:rPr>
        <w:t>?</w:t>
      </w:r>
    </w:p>
    <w:p w14:paraId="540A72D6" w14:textId="7033EC09" w:rsidR="0060467E" w:rsidRPr="00B06EE1" w:rsidRDefault="00254EDE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4934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B06EE1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No he recibido ningún f</w:t>
      </w:r>
      <w:r w:rsidR="00C813CE">
        <w:rPr>
          <w:rFonts w:ascii="Roboto" w:hAnsi="Roboto" w:cstheme="minorHAnsi"/>
          <w:sz w:val="20"/>
          <w:szCs w:val="20"/>
          <w:lang w:val="es-AR"/>
        </w:rPr>
        <w:t>inanciamiento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. </w:t>
      </w:r>
      <w:r w:rsidR="0039076D">
        <w:rPr>
          <w:rFonts w:ascii="Roboto" w:hAnsi="Roboto" w:cstheme="minorHAnsi"/>
          <w:sz w:val="20"/>
          <w:szCs w:val="20"/>
          <w:lang w:val="es-AR"/>
        </w:rPr>
        <w:t>El Capital semilla</w:t>
      </w:r>
      <w:r w:rsidR="00022DB6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de</w:t>
      </w:r>
      <w:r w:rsidR="00022DB6" w:rsidRPr="00B06EE1">
        <w:rPr>
          <w:rFonts w:ascii="Roboto" w:hAnsi="Roboto" w:cstheme="minorHAnsi"/>
          <w:sz w:val="20"/>
          <w:szCs w:val="20"/>
          <w:lang w:val="es-AR"/>
        </w:rPr>
        <w:t xml:space="preserve"> Young Water </w:t>
      </w:r>
      <w:r w:rsidR="0039076D">
        <w:rPr>
          <w:rFonts w:ascii="Roboto" w:hAnsi="Roboto" w:cstheme="minorHAnsi"/>
          <w:sz w:val="20"/>
          <w:szCs w:val="20"/>
          <w:lang w:val="es-AR"/>
        </w:rPr>
        <w:t xml:space="preserve">Solutions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sería el primero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>.</w:t>
      </w:r>
    </w:p>
    <w:p w14:paraId="1059AF4C" w14:textId="5AE52C85" w:rsidR="0060467E" w:rsidRPr="00B06EE1" w:rsidRDefault="00254EDE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142198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B06EE1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Menos de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€2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>000</w:t>
      </w:r>
    </w:p>
    <w:p w14:paraId="3D21702B" w14:textId="2DDBA392" w:rsidR="009B6309" w:rsidRPr="00B06EE1" w:rsidRDefault="00254EDE" w:rsidP="00C06C08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76292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B06EE1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Entre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€2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000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y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€5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>000</w:t>
      </w:r>
    </w:p>
    <w:p w14:paraId="382D75BE" w14:textId="271CED26" w:rsidR="00935866" w:rsidRPr="00B06EE1" w:rsidRDefault="00254EDE" w:rsidP="009B6309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59753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B06EE1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B06EE1" w:rsidRPr="00B06EE1">
        <w:rPr>
          <w:rFonts w:ascii="Roboto" w:hAnsi="Roboto" w:cstheme="minorHAnsi"/>
          <w:sz w:val="20"/>
          <w:szCs w:val="20"/>
          <w:lang w:val="es-AR"/>
        </w:rPr>
        <w:t>Entre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€5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000 </w:t>
      </w:r>
      <w:r w:rsidR="00B06EE1">
        <w:rPr>
          <w:rFonts w:ascii="Roboto" w:hAnsi="Roboto" w:cstheme="minorHAnsi"/>
          <w:sz w:val="20"/>
          <w:szCs w:val="20"/>
          <w:lang w:val="es-AR"/>
        </w:rPr>
        <w:t>y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 xml:space="preserve"> €10</w:t>
      </w:r>
      <w:r w:rsidR="0053428C">
        <w:rPr>
          <w:rFonts w:ascii="Roboto" w:hAnsi="Roboto" w:cstheme="minorHAnsi"/>
          <w:sz w:val="20"/>
          <w:szCs w:val="20"/>
          <w:lang w:val="es-AR"/>
        </w:rPr>
        <w:t>.</w:t>
      </w:r>
      <w:r w:rsidR="0060467E" w:rsidRPr="00B06EE1">
        <w:rPr>
          <w:rFonts w:ascii="Roboto" w:hAnsi="Roboto" w:cstheme="minorHAnsi"/>
          <w:sz w:val="20"/>
          <w:szCs w:val="20"/>
          <w:lang w:val="es-AR"/>
        </w:rPr>
        <w:t>000</w:t>
      </w:r>
    </w:p>
    <w:p w14:paraId="547E04B9" w14:textId="5BC9B6CE" w:rsidR="0060467E" w:rsidRPr="003E4122" w:rsidRDefault="00254EDE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61478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3E4122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60467E" w:rsidRPr="003E4122">
        <w:rPr>
          <w:rFonts w:ascii="Roboto" w:hAnsi="Roboto" w:cstheme="minorHAnsi"/>
          <w:sz w:val="20"/>
          <w:szCs w:val="20"/>
          <w:lang w:val="es-ES"/>
        </w:rPr>
        <w:t xml:space="preserve"> </w:t>
      </w:r>
      <w:r w:rsidR="00B06EE1">
        <w:rPr>
          <w:rFonts w:ascii="Roboto" w:hAnsi="Roboto" w:cstheme="minorHAnsi"/>
          <w:sz w:val="20"/>
          <w:szCs w:val="20"/>
          <w:lang w:val="es-ES"/>
        </w:rPr>
        <w:t>Más de</w:t>
      </w:r>
      <w:r w:rsidR="0060467E" w:rsidRPr="003E4122">
        <w:rPr>
          <w:rFonts w:ascii="Roboto" w:hAnsi="Roboto" w:cstheme="minorHAnsi"/>
          <w:sz w:val="20"/>
          <w:szCs w:val="20"/>
          <w:lang w:val="es-ES"/>
        </w:rPr>
        <w:t xml:space="preserve"> €10</w:t>
      </w:r>
      <w:r w:rsidR="0053428C">
        <w:rPr>
          <w:rFonts w:ascii="Roboto" w:hAnsi="Roboto" w:cstheme="minorHAnsi"/>
          <w:sz w:val="20"/>
          <w:szCs w:val="20"/>
          <w:lang w:val="es-ES"/>
        </w:rPr>
        <w:t>.</w:t>
      </w:r>
      <w:r w:rsidR="0060467E" w:rsidRPr="003E4122">
        <w:rPr>
          <w:rFonts w:ascii="Roboto" w:hAnsi="Roboto" w:cstheme="minorHAnsi"/>
          <w:sz w:val="20"/>
          <w:szCs w:val="20"/>
          <w:lang w:val="es-ES"/>
        </w:rPr>
        <w:t>000</w:t>
      </w:r>
    </w:p>
    <w:p w14:paraId="19D700B9" w14:textId="385B67DC" w:rsidR="008346FE" w:rsidRPr="003E4122" w:rsidRDefault="008346FE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7269C49A" w14:textId="19869BC7" w:rsidR="008346FE" w:rsidRPr="00AE0BBF" w:rsidRDefault="00B06EE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i/>
          <w:iCs/>
          <w:color w:val="auto"/>
          <w:sz w:val="20"/>
          <w:szCs w:val="20"/>
          <w:lang w:val="es-AR"/>
        </w:rPr>
      </w:pPr>
      <w:r w:rsidRPr="00B06EE1">
        <w:rPr>
          <w:rFonts w:cstheme="minorHAnsi"/>
          <w:b/>
          <w:color w:val="auto"/>
          <w:sz w:val="20"/>
          <w:szCs w:val="20"/>
          <w:lang w:val="es-AR"/>
        </w:rPr>
        <w:t xml:space="preserve">Si ya has participado en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algún</w:t>
      </w:r>
      <w:r w:rsidRPr="00B06EE1">
        <w:rPr>
          <w:rFonts w:cstheme="minorHAnsi"/>
          <w:b/>
          <w:color w:val="auto"/>
          <w:sz w:val="20"/>
          <w:szCs w:val="20"/>
          <w:lang w:val="es-AR"/>
        </w:rPr>
        <w:t xml:space="preserve"> programa de incubación/aceleración relacionado con esta idea de negocios, por favor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descríbelo</w:t>
      </w:r>
      <w:r w:rsidRPr="00B06EE1">
        <w:rPr>
          <w:rFonts w:cstheme="minorHAnsi"/>
          <w:b/>
          <w:color w:val="auto"/>
          <w:sz w:val="20"/>
          <w:szCs w:val="20"/>
          <w:lang w:val="es-AR"/>
        </w:rPr>
        <w:t xml:space="preserve"> aquí,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>indicando</w:t>
      </w:r>
      <w:r w:rsidRPr="00B06EE1">
        <w:rPr>
          <w:rFonts w:cstheme="minorHAnsi"/>
          <w:b/>
          <w:color w:val="auto"/>
          <w:sz w:val="20"/>
          <w:szCs w:val="20"/>
          <w:lang w:val="es-AR"/>
        </w:rPr>
        <w:t xml:space="preserve"> qué tipo de apoyo ha</w:t>
      </w:r>
      <w:r>
        <w:rPr>
          <w:rFonts w:cstheme="minorHAnsi"/>
          <w:b/>
          <w:color w:val="auto"/>
          <w:sz w:val="20"/>
          <w:szCs w:val="20"/>
          <w:lang w:val="es-AR"/>
        </w:rPr>
        <w:t>s recib</w:t>
      </w:r>
      <w:r w:rsidRPr="00B06EE1">
        <w:rPr>
          <w:rFonts w:cstheme="minorHAnsi"/>
          <w:b/>
          <w:color w:val="auto"/>
          <w:sz w:val="20"/>
          <w:szCs w:val="20"/>
          <w:lang w:val="es-AR"/>
        </w:rPr>
        <w:t>ido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 y cuándo</w:t>
      </w:r>
      <w:r w:rsidR="00CF01EB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CF01EB"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 xml:space="preserve">(máx </w:t>
      </w:r>
      <w:r w:rsidR="00AE0BBF"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>255 caracteres</w:t>
      </w:r>
      <w:r w:rsidR="001C53C0">
        <w:rPr>
          <w:rFonts w:cstheme="minorHAnsi"/>
          <w:b/>
          <w:i/>
          <w:iCs/>
          <w:color w:val="auto"/>
          <w:sz w:val="20"/>
          <w:szCs w:val="20"/>
          <w:lang w:val="es-AR"/>
        </w:rPr>
        <w:t>/ 40 palabras aprox</w:t>
      </w:r>
      <w:r w:rsidR="00CF01EB"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>)</w:t>
      </w:r>
      <w:r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>.</w:t>
      </w:r>
    </w:p>
    <w:p w14:paraId="25AC3FC3" w14:textId="77777777" w:rsidR="008346FE" w:rsidRPr="00B06EE1" w:rsidRDefault="008346FE" w:rsidP="000D09BC">
      <w:pPr>
        <w:tabs>
          <w:tab w:val="center" w:pos="5040"/>
        </w:tabs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</w:p>
    <w:p w14:paraId="67ED2D31" w14:textId="77777777" w:rsidR="0060467E" w:rsidRPr="00B06EE1" w:rsidRDefault="0060467E" w:rsidP="000D09BC">
      <w:pPr>
        <w:tabs>
          <w:tab w:val="center" w:pos="5040"/>
        </w:tabs>
        <w:ind w:left="360"/>
        <w:rPr>
          <w:rFonts w:ascii="Roboto" w:hAnsi="Roboto" w:cstheme="minorHAnsi"/>
          <w:sz w:val="20"/>
          <w:szCs w:val="20"/>
          <w:lang w:val="es-AR"/>
        </w:rPr>
      </w:pPr>
    </w:p>
    <w:p w14:paraId="2287D8AE" w14:textId="3CF5A292" w:rsidR="00023F31" w:rsidRPr="00891CE5" w:rsidRDefault="00B06EE1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891CE5">
        <w:rPr>
          <w:rFonts w:ascii="Roboto" w:hAnsi="Roboto" w:cstheme="minorHAnsi"/>
          <w:b/>
          <w:sz w:val="20"/>
          <w:szCs w:val="20"/>
          <w:lang w:val="es-ES"/>
        </w:rPr>
        <w:t>SECCIÓ</w:t>
      </w:r>
      <w:r w:rsidR="001442CB" w:rsidRPr="00891CE5">
        <w:rPr>
          <w:rFonts w:ascii="Roboto" w:hAnsi="Roboto" w:cstheme="minorHAnsi"/>
          <w:b/>
          <w:sz w:val="20"/>
          <w:szCs w:val="20"/>
          <w:lang w:val="es-ES"/>
        </w:rPr>
        <w:t xml:space="preserve">N </w:t>
      </w:r>
      <w:r w:rsidR="00830D7E" w:rsidRPr="00891CE5">
        <w:rPr>
          <w:rFonts w:ascii="Roboto" w:hAnsi="Roboto" w:cstheme="minorHAnsi"/>
          <w:b/>
          <w:sz w:val="20"/>
          <w:szCs w:val="20"/>
          <w:lang w:val="es-ES"/>
        </w:rPr>
        <w:t>4</w:t>
      </w:r>
      <w:r w:rsidR="001442CB" w:rsidRPr="00891CE5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Pr="00891CE5">
        <w:rPr>
          <w:rFonts w:ascii="Roboto" w:hAnsi="Roboto" w:cstheme="minorHAnsi"/>
          <w:b/>
          <w:sz w:val="20"/>
          <w:szCs w:val="20"/>
          <w:lang w:val="es-ES"/>
        </w:rPr>
        <w:t>SOBRE EL PROYECTO PILOTO</w:t>
      </w:r>
    </w:p>
    <w:p w14:paraId="2B6027BD" w14:textId="5693DCC9" w:rsidR="00525C0F" w:rsidRPr="008D40D7" w:rsidRDefault="00B06EE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ES"/>
        </w:rPr>
      </w:pPr>
      <w:r w:rsidRPr="00061E17">
        <w:rPr>
          <w:rFonts w:cstheme="minorHAnsi"/>
          <w:b/>
          <w:color w:val="auto"/>
          <w:sz w:val="20"/>
          <w:szCs w:val="20"/>
          <w:lang w:val="es-AR"/>
        </w:rPr>
        <w:t>¿</w:t>
      </w:r>
      <w:r w:rsidR="008D40D7" w:rsidRPr="008D40D7">
        <w:rPr>
          <w:rFonts w:cstheme="minorHAnsi"/>
          <w:b/>
          <w:color w:val="auto"/>
          <w:sz w:val="20"/>
          <w:szCs w:val="20"/>
          <w:lang w:val="es-AR"/>
        </w:rPr>
        <w:t>Cuáles son las principales suposiciones vinculadas a su idea de negocios (impacto, viabilidad técnica de la solución, demanda de potenciales clientes, etc...) que no saben con certeza y les gustaría verificar en este programa?</w:t>
      </w:r>
      <w:r w:rsidR="00061E17" w:rsidRPr="0039076D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061E17" w:rsidRPr="00AE0BBF">
        <w:rPr>
          <w:rFonts w:cstheme="minorHAnsi"/>
          <w:b/>
          <w:i/>
          <w:iCs/>
          <w:color w:val="auto"/>
          <w:sz w:val="20"/>
          <w:szCs w:val="20"/>
          <w:lang w:val="es-AR"/>
        </w:rPr>
        <w:t>(máx. 200 palabras).</w:t>
      </w:r>
    </w:p>
    <w:p w14:paraId="455CD114" w14:textId="77777777" w:rsidR="008D40D7" w:rsidRPr="008D40D7" w:rsidRDefault="008D40D7" w:rsidP="009548C0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8D40D7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Considera lo que sabes con certeza y lo que no con respecto a:</w:t>
      </w:r>
    </w:p>
    <w:p w14:paraId="14CDB878" w14:textId="77777777" w:rsidR="008D40D7" w:rsidRPr="008D40D7" w:rsidRDefault="008D40D7" w:rsidP="009548C0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8D40D7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- Funcionamiento técnico de la solución propuesta</w:t>
      </w:r>
    </w:p>
    <w:p w14:paraId="332AA305" w14:textId="77777777" w:rsidR="008D40D7" w:rsidRPr="008D40D7" w:rsidRDefault="008D40D7" w:rsidP="009548C0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8D40D7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- Eficiencia de la solución para resolver el problema identificado</w:t>
      </w:r>
    </w:p>
    <w:p w14:paraId="05BCBEFA" w14:textId="77777777" w:rsidR="008D40D7" w:rsidRPr="008D40D7" w:rsidRDefault="008D40D7" w:rsidP="009548C0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8D40D7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- Demanda de sus potenciales clientes</w:t>
      </w:r>
    </w:p>
    <w:p w14:paraId="34F72D3A" w14:textId="77777777" w:rsidR="008D40D7" w:rsidRPr="008D40D7" w:rsidRDefault="008D40D7" w:rsidP="009548C0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8D40D7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- Capacidad de pago de sus potenciales clientes</w:t>
      </w:r>
    </w:p>
    <w:p w14:paraId="2384ED6E" w14:textId="098ECA96" w:rsidR="008D40D7" w:rsidRDefault="008D40D7" w:rsidP="009548C0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8D40D7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- Posibilidad de replicar la solución a diferentes escalas</w:t>
      </w:r>
    </w:p>
    <w:p w14:paraId="735EE1C0" w14:textId="77777777" w:rsidR="008D40D7" w:rsidRDefault="008D40D7" w:rsidP="008D40D7">
      <w:pPr>
        <w:spacing w:after="0"/>
        <w:ind w:left="72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</w:p>
    <w:p w14:paraId="2AE1B74A" w14:textId="77777777" w:rsidR="008D40D7" w:rsidRDefault="008D40D7" w:rsidP="008D40D7">
      <w:pPr>
        <w:spacing w:after="0"/>
        <w:ind w:left="72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</w:p>
    <w:p w14:paraId="5602AA14" w14:textId="77777777" w:rsidR="008D40D7" w:rsidRDefault="008D40D7" w:rsidP="008D40D7">
      <w:pPr>
        <w:spacing w:after="0"/>
        <w:ind w:left="72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</w:p>
    <w:p w14:paraId="23DDDBBA" w14:textId="77777777" w:rsidR="008D40D7" w:rsidRPr="008D40D7" w:rsidRDefault="008D40D7" w:rsidP="008D40D7">
      <w:pPr>
        <w:spacing w:after="0"/>
        <w:ind w:left="72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</w:p>
    <w:p w14:paraId="6C12E175" w14:textId="77777777" w:rsidR="00525C0F" w:rsidRPr="008D40D7" w:rsidRDefault="00525C0F" w:rsidP="008D40D7">
      <w:pPr>
        <w:spacing w:after="0"/>
        <w:ind w:left="36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</w:p>
    <w:p w14:paraId="7DF264D1" w14:textId="57E19707" w:rsidR="00FF70B7" w:rsidRPr="00C2348F" w:rsidRDefault="00342230" w:rsidP="00C2348F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342230">
        <w:rPr>
          <w:rFonts w:cstheme="minorHAnsi"/>
          <w:b/>
          <w:color w:val="auto"/>
          <w:sz w:val="20"/>
          <w:szCs w:val="20"/>
          <w:lang w:val="es-AR"/>
        </w:rPr>
        <w:t xml:space="preserve">¿Cuánto apoyo financiero necesitas para poner a prueba tu idea de negocio (con al menos 20 clientes o familias beneficiarias)? Indica la cantidad total y enumera los costos principales. Si el presupuesto excede los €5.000, explica dónde conseguirán la cantidad </w:t>
      </w:r>
      <w:r w:rsidRPr="00342230">
        <w:rPr>
          <w:rFonts w:cstheme="minorHAnsi"/>
          <w:b/>
          <w:i/>
          <w:iCs/>
          <w:color w:val="auto"/>
          <w:sz w:val="20"/>
          <w:szCs w:val="20"/>
          <w:lang w:val="es-AR"/>
        </w:rPr>
        <w:t>restante (máx. 150 palabras).</w:t>
      </w:r>
      <w:r w:rsidR="00061E17" w:rsidRPr="00342230">
        <w:rPr>
          <w:rFonts w:cstheme="minorHAnsi"/>
          <w:b/>
          <w:i/>
          <w:iCs/>
          <w:color w:val="auto"/>
          <w:sz w:val="20"/>
          <w:szCs w:val="20"/>
          <w:lang w:val="es-AR"/>
        </w:rPr>
        <w:t xml:space="preserve"> </w:t>
      </w:r>
      <w:r w:rsidR="00C2348F" w:rsidRPr="00342230">
        <w:rPr>
          <w:rFonts w:cstheme="minorHAnsi"/>
          <w:b/>
          <w:i/>
          <w:iCs/>
          <w:color w:val="auto"/>
          <w:sz w:val="20"/>
          <w:szCs w:val="20"/>
          <w:lang w:val="es-AR"/>
        </w:rPr>
        <w:br/>
      </w:r>
      <w:r w:rsidR="00061E17"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Tu respuesta debe </w:t>
      </w:r>
      <w:r w:rsid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ser coherente con l</w:t>
      </w:r>
      <w:r w:rsidR="00E43318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o que has respondido en la pregunta anterior. Tu presupuesto debe estar en </w:t>
      </w:r>
      <w:r w:rsidR="00061E17"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Euros (EUR). Puedes usar xe.com para </w:t>
      </w:r>
      <w:r w:rsidR="00BA2350"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verificar la conversión de </w:t>
      </w:r>
      <w:r w:rsidR="0039076D"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la m</w:t>
      </w:r>
      <w:r w:rsidR="00BA2350"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oneda. Si lo deseas, puedes adjuntar en tu solicitud un documento detallado sobre el proyecto de presupuesto en la pregunta 32</w:t>
      </w:r>
      <w:r w:rsidR="0018151E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, si ya tienes algo específico en mente</w:t>
      </w:r>
      <w:r w:rsidR="00BA2350" w:rsidRPr="00C2348F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.</w:t>
      </w:r>
    </w:p>
    <w:p w14:paraId="0CF08ACE" w14:textId="77777777" w:rsidR="00626365" w:rsidRPr="00BA2350" w:rsidRDefault="00626365" w:rsidP="000D09BC">
      <w:pPr>
        <w:pStyle w:val="ListParagraph"/>
        <w:rPr>
          <w:rFonts w:cstheme="minorHAnsi"/>
          <w:b/>
          <w:color w:val="333E48"/>
          <w:sz w:val="20"/>
          <w:szCs w:val="20"/>
          <w:shd w:val="clear" w:color="auto" w:fill="FFFFFF"/>
          <w:lang w:val="es-AR"/>
        </w:rPr>
      </w:pPr>
    </w:p>
    <w:p w14:paraId="54E915A7" w14:textId="5790CCE7" w:rsidR="00626365" w:rsidRPr="00BA2350" w:rsidRDefault="00626365" w:rsidP="000D09BC">
      <w:pPr>
        <w:pStyle w:val="ListParagraph"/>
        <w:rPr>
          <w:rFonts w:cstheme="minorHAnsi"/>
          <w:b/>
          <w:color w:val="333E48"/>
          <w:sz w:val="20"/>
          <w:szCs w:val="20"/>
          <w:shd w:val="clear" w:color="auto" w:fill="FFFFFF"/>
          <w:lang w:val="es-AR"/>
        </w:rPr>
      </w:pPr>
    </w:p>
    <w:p w14:paraId="0416D9AF" w14:textId="61ECD2A5" w:rsidR="00714F1C" w:rsidRDefault="009548C0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9548C0">
        <w:rPr>
          <w:rFonts w:cstheme="minorHAnsi"/>
          <w:b/>
          <w:color w:val="auto"/>
          <w:sz w:val="20"/>
          <w:szCs w:val="20"/>
          <w:lang w:val="es-AR"/>
        </w:rPr>
        <w:lastRenderedPageBreak/>
        <w:t>¿En dónde llevarían a cabo el proyecto piloto?</w:t>
      </w:r>
    </w:p>
    <w:p w14:paraId="76AED005" w14:textId="4FD4ED6D" w:rsidR="009548C0" w:rsidRPr="009548C0" w:rsidRDefault="009548C0" w:rsidP="009548C0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9548C0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Si ya sabes una comunidad en donde te gustaría hacer una prueba a pequeña escala, indícala aquí.</w:t>
      </w:r>
    </w:p>
    <w:p w14:paraId="4787643D" w14:textId="77777777" w:rsidR="009548C0" w:rsidRPr="009548C0" w:rsidRDefault="009548C0" w:rsidP="009548C0">
      <w:pPr>
        <w:ind w:left="36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</w:p>
    <w:p w14:paraId="62DA199A" w14:textId="391F629C" w:rsidR="005E4EBC" w:rsidRPr="00BA2350" w:rsidRDefault="00BA2350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BA2350">
        <w:rPr>
          <w:rFonts w:cstheme="minorHAnsi"/>
          <w:b/>
          <w:color w:val="auto"/>
          <w:sz w:val="20"/>
          <w:szCs w:val="20"/>
          <w:lang w:val="es-AR"/>
        </w:rPr>
        <w:t>¿</w:t>
      </w:r>
      <w:r w:rsidR="00FF0F06">
        <w:rPr>
          <w:rFonts w:cstheme="minorHAnsi"/>
          <w:b/>
          <w:color w:val="auto"/>
          <w:sz w:val="20"/>
          <w:szCs w:val="20"/>
          <w:lang w:val="es-AR"/>
        </w:rPr>
        <w:t>C</w:t>
      </w:r>
      <w:r w:rsidRPr="00BA2350">
        <w:rPr>
          <w:rFonts w:cstheme="minorHAnsi"/>
          <w:b/>
          <w:color w:val="auto"/>
          <w:sz w:val="20"/>
          <w:szCs w:val="20"/>
          <w:lang w:val="es-AR"/>
        </w:rPr>
        <w:t>uántas personas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 aproximadamente</w:t>
      </w:r>
      <w:r w:rsidRPr="00BA2350">
        <w:rPr>
          <w:rFonts w:cstheme="minorHAnsi"/>
          <w:b/>
          <w:color w:val="auto"/>
          <w:sz w:val="20"/>
          <w:szCs w:val="20"/>
          <w:lang w:val="es-AR"/>
        </w:rPr>
        <w:t xml:space="preserve"> se benefi</w:t>
      </w:r>
      <w:r>
        <w:rPr>
          <w:rFonts w:cstheme="minorHAnsi"/>
          <w:b/>
          <w:color w:val="auto"/>
          <w:sz w:val="20"/>
          <w:szCs w:val="20"/>
          <w:lang w:val="es-AR"/>
        </w:rPr>
        <w:t>ciarían directamente de</w:t>
      </w:r>
      <w:r w:rsidR="00FF0F06">
        <w:rPr>
          <w:rFonts w:cstheme="minorHAnsi"/>
          <w:b/>
          <w:color w:val="auto"/>
          <w:sz w:val="20"/>
          <w:szCs w:val="20"/>
          <w:lang w:val="es-AR"/>
        </w:rPr>
        <w:t xml:space="preserve"> proyecto piloto</w:t>
      </w:r>
      <w:r>
        <w:rPr>
          <w:rFonts w:cstheme="minorHAnsi"/>
          <w:b/>
          <w:color w:val="auto"/>
          <w:sz w:val="20"/>
          <w:szCs w:val="20"/>
          <w:lang w:val="es-AR"/>
        </w:rPr>
        <w:t>?</w:t>
      </w:r>
      <w:r w:rsidR="004634C0">
        <w:rPr>
          <w:rFonts w:cstheme="minorHAnsi"/>
          <w:b/>
          <w:color w:val="auto"/>
          <w:sz w:val="20"/>
          <w:szCs w:val="20"/>
          <w:lang w:val="es-AR"/>
        </w:rPr>
        <w:br/>
      </w:r>
      <w:r w:rsidR="004634C0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Agrega sólo un número (sin puntos, comas o espacios)</w:t>
      </w:r>
      <w:r w:rsidR="009F5EF7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</w:t>
      </w:r>
      <w:r w:rsidR="00481B2A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y sé realista.</w:t>
      </w:r>
    </w:p>
    <w:p w14:paraId="041CF74B" w14:textId="4579C41C" w:rsidR="003A4364" w:rsidRPr="00BA2350" w:rsidRDefault="003A4364" w:rsidP="003A4364">
      <w:pPr>
        <w:pStyle w:val="ListParagraph"/>
        <w:rPr>
          <w:rFonts w:cstheme="minorHAnsi"/>
          <w:b/>
          <w:color w:val="333E48"/>
          <w:sz w:val="20"/>
          <w:szCs w:val="20"/>
          <w:shd w:val="clear" w:color="auto" w:fill="FFFFFF"/>
          <w:lang w:val="es-AR"/>
        </w:rPr>
      </w:pPr>
    </w:p>
    <w:p w14:paraId="3177CF43" w14:textId="3FC89761" w:rsidR="00960837" w:rsidRPr="00891CE5" w:rsidRDefault="00BA2350" w:rsidP="00891CE5">
      <w:pPr>
        <w:shd w:val="clear" w:color="auto" w:fill="E8BFF3"/>
        <w:rPr>
          <w:rFonts w:ascii="Roboto" w:hAnsi="Roboto" w:cstheme="minorHAnsi"/>
          <w:b/>
          <w:sz w:val="20"/>
          <w:szCs w:val="20"/>
          <w:lang w:val="es-ES"/>
        </w:rPr>
      </w:pPr>
      <w:r w:rsidRPr="00891CE5">
        <w:rPr>
          <w:rFonts w:ascii="Roboto" w:hAnsi="Roboto" w:cstheme="minorHAnsi"/>
          <w:b/>
          <w:sz w:val="20"/>
          <w:szCs w:val="20"/>
          <w:lang w:val="es-ES"/>
        </w:rPr>
        <w:t>SECCIÓ</w:t>
      </w:r>
      <w:r w:rsidR="001442CB" w:rsidRPr="00891CE5">
        <w:rPr>
          <w:rFonts w:ascii="Roboto" w:hAnsi="Roboto" w:cstheme="minorHAnsi"/>
          <w:b/>
          <w:sz w:val="20"/>
          <w:szCs w:val="20"/>
          <w:lang w:val="es-ES"/>
        </w:rPr>
        <w:t xml:space="preserve">N </w:t>
      </w:r>
      <w:r w:rsidR="00830D7E" w:rsidRPr="00891CE5">
        <w:rPr>
          <w:rFonts w:ascii="Roboto" w:hAnsi="Roboto" w:cstheme="minorHAnsi"/>
          <w:b/>
          <w:sz w:val="20"/>
          <w:szCs w:val="20"/>
          <w:lang w:val="es-ES"/>
        </w:rPr>
        <w:t>5</w:t>
      </w:r>
      <w:r w:rsidR="001442CB" w:rsidRPr="00891CE5">
        <w:rPr>
          <w:rFonts w:ascii="Roboto" w:hAnsi="Roboto" w:cstheme="minorHAnsi"/>
          <w:b/>
          <w:sz w:val="20"/>
          <w:szCs w:val="20"/>
          <w:lang w:val="es-ES"/>
        </w:rPr>
        <w:t xml:space="preserve">: </w:t>
      </w:r>
      <w:r w:rsidRPr="00891CE5">
        <w:rPr>
          <w:rFonts w:ascii="Roboto" w:hAnsi="Roboto" w:cstheme="minorHAnsi"/>
          <w:b/>
          <w:sz w:val="20"/>
          <w:szCs w:val="20"/>
          <w:lang w:val="es-ES"/>
        </w:rPr>
        <w:t>SOBRE TU EQUIPO Y MOTIVACIONES</w:t>
      </w:r>
    </w:p>
    <w:p w14:paraId="037A7AA9" w14:textId="49A4725B" w:rsidR="009629F1" w:rsidRDefault="009629F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9629F1">
        <w:rPr>
          <w:rFonts w:cstheme="minorHAnsi"/>
          <w:b/>
          <w:color w:val="auto"/>
          <w:sz w:val="20"/>
          <w:szCs w:val="20"/>
          <w:lang w:val="es-AR"/>
        </w:rPr>
        <w:t>¿De cuentas personas está compuesto tu equipo de co-f</w:t>
      </w:r>
      <w:r w:rsidR="00322803">
        <w:rPr>
          <w:rFonts w:cstheme="minorHAnsi"/>
          <w:b/>
          <w:color w:val="auto"/>
          <w:sz w:val="20"/>
          <w:szCs w:val="20"/>
          <w:lang w:val="es-AR"/>
        </w:rPr>
        <w:t>u</w:t>
      </w:r>
      <w:r w:rsidRPr="009629F1">
        <w:rPr>
          <w:rFonts w:cstheme="minorHAnsi"/>
          <w:b/>
          <w:color w:val="auto"/>
          <w:sz w:val="20"/>
          <w:szCs w:val="20"/>
          <w:lang w:val="es-AR"/>
        </w:rPr>
        <w:t>ndadores?</w:t>
      </w:r>
    </w:p>
    <w:p w14:paraId="2046300F" w14:textId="77777777" w:rsidR="009629F1" w:rsidRPr="009629F1" w:rsidRDefault="009629F1" w:rsidP="009629F1">
      <w:pPr>
        <w:rPr>
          <w:rFonts w:cstheme="minorHAnsi"/>
          <w:b/>
          <w:sz w:val="20"/>
          <w:szCs w:val="20"/>
          <w:lang w:val="es-AR"/>
        </w:rPr>
      </w:pPr>
    </w:p>
    <w:p w14:paraId="07A5D69F" w14:textId="68391BB1" w:rsidR="00897D53" w:rsidRPr="00BA2350" w:rsidRDefault="009629F1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9629F1">
        <w:rPr>
          <w:rFonts w:cstheme="minorHAnsi"/>
          <w:b/>
          <w:color w:val="auto"/>
          <w:sz w:val="20"/>
          <w:szCs w:val="20"/>
          <w:lang w:val="es-AR"/>
        </w:rPr>
        <w:t xml:space="preserve">Describe tu equipo. Incluye sus nombres, estudios, profesión y repartición de roles (si corresponde). </w:t>
      </w:r>
      <w:r w:rsidR="0065768F" w:rsidRPr="004634C0">
        <w:rPr>
          <w:rFonts w:cstheme="minorHAnsi"/>
          <w:b/>
          <w:i/>
          <w:iCs/>
          <w:color w:val="auto"/>
          <w:sz w:val="20"/>
          <w:szCs w:val="20"/>
          <w:lang w:val="es-AR"/>
        </w:rPr>
        <w:t xml:space="preserve">(máx. </w:t>
      </w:r>
      <w:r w:rsidR="0065768F">
        <w:rPr>
          <w:rFonts w:cstheme="minorHAnsi"/>
          <w:b/>
          <w:i/>
          <w:iCs/>
          <w:color w:val="auto"/>
          <w:sz w:val="20"/>
          <w:szCs w:val="20"/>
          <w:lang w:val="es-AR"/>
        </w:rPr>
        <w:t>2</w:t>
      </w:r>
      <w:r w:rsidR="0065768F" w:rsidRPr="004634C0">
        <w:rPr>
          <w:rFonts w:cstheme="minorHAnsi"/>
          <w:b/>
          <w:i/>
          <w:iCs/>
          <w:color w:val="auto"/>
          <w:sz w:val="20"/>
          <w:szCs w:val="20"/>
          <w:lang w:val="es-AR"/>
        </w:rPr>
        <w:t>50 palabras).</w:t>
      </w:r>
    </w:p>
    <w:p w14:paraId="08B56870" w14:textId="32744B95" w:rsidR="006A7EFA" w:rsidRPr="00BA2350" w:rsidRDefault="006A7EFA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s-AR"/>
        </w:rPr>
      </w:pPr>
    </w:p>
    <w:p w14:paraId="69E35DCB" w14:textId="77777777" w:rsidR="00815714" w:rsidRPr="00815714" w:rsidRDefault="006A7EFA" w:rsidP="00815714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5B0D50">
        <w:rPr>
          <w:rFonts w:cstheme="minorHAnsi"/>
          <w:b/>
          <w:color w:val="auto"/>
          <w:sz w:val="20"/>
          <w:szCs w:val="20"/>
          <w:lang w:val="es-AR"/>
        </w:rPr>
        <w:t>Describe</w:t>
      </w:r>
      <w:r w:rsidR="00BA2350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 tu </w:t>
      </w:r>
      <w:r w:rsidR="0039076D" w:rsidRPr="005B0D50">
        <w:rPr>
          <w:rFonts w:cstheme="minorHAnsi"/>
          <w:b/>
          <w:color w:val="auto"/>
          <w:sz w:val="20"/>
          <w:szCs w:val="20"/>
          <w:lang w:val="es-AR"/>
        </w:rPr>
        <w:t>camino</w:t>
      </w:r>
      <w:r w:rsidR="00BA2350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 como emprendedor/a</w:t>
      </w:r>
      <w:r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: </w:t>
      </w:r>
      <w:r w:rsidR="00BA2350" w:rsidRPr="005B0D50">
        <w:rPr>
          <w:rFonts w:cstheme="minorHAnsi"/>
          <w:b/>
          <w:color w:val="auto"/>
          <w:sz w:val="20"/>
          <w:szCs w:val="20"/>
          <w:lang w:val="es-AR"/>
        </w:rPr>
        <w:t>cómo surgió esta idea</w:t>
      </w:r>
      <w:r w:rsidR="004F0163" w:rsidRPr="005B0D50">
        <w:rPr>
          <w:rFonts w:cstheme="minorHAnsi"/>
          <w:b/>
          <w:color w:val="auto"/>
          <w:sz w:val="20"/>
          <w:szCs w:val="20"/>
          <w:lang w:val="es-AR"/>
        </w:rPr>
        <w:t>, qué</w:t>
      </w:r>
      <w:r w:rsidR="00BA2350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 te motiva a convertirte en </w:t>
      </w:r>
      <w:r w:rsidR="004F0163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Young Water Fellow, qué habilidades esperas obtener y cómo tu </w:t>
      </w:r>
      <w:r w:rsidR="00427EA8" w:rsidRPr="005B0D50">
        <w:rPr>
          <w:rFonts w:cstheme="minorHAnsi"/>
          <w:b/>
          <w:color w:val="auto"/>
          <w:sz w:val="20"/>
          <w:szCs w:val="20"/>
          <w:lang w:val="es-AR"/>
        </w:rPr>
        <w:t>idea de negocio</w:t>
      </w:r>
      <w:r w:rsidR="004F0163" w:rsidRPr="005B0D50">
        <w:rPr>
          <w:rFonts w:cstheme="minorHAnsi"/>
          <w:b/>
          <w:color w:val="auto"/>
          <w:sz w:val="20"/>
          <w:szCs w:val="20"/>
          <w:lang w:val="es-AR"/>
        </w:rPr>
        <w:t xml:space="preserve"> se beneficiaría de </w:t>
      </w:r>
      <w:r w:rsidR="0039076D" w:rsidRPr="005B0D50">
        <w:rPr>
          <w:rFonts w:cstheme="minorHAnsi"/>
          <w:b/>
          <w:color w:val="auto"/>
          <w:sz w:val="20"/>
          <w:szCs w:val="20"/>
          <w:lang w:val="es-AR"/>
        </w:rPr>
        <w:t>participar en el programa</w:t>
      </w:r>
      <w:r w:rsidR="0065768F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4F0163" w:rsidRPr="005B0D50">
        <w:rPr>
          <w:rFonts w:cstheme="minorHAnsi"/>
          <w:b/>
          <w:i/>
          <w:color w:val="auto"/>
          <w:sz w:val="20"/>
          <w:szCs w:val="20"/>
          <w:lang w:val="es-AR"/>
        </w:rPr>
        <w:t>(</w:t>
      </w:r>
      <w:r w:rsidR="00EA4EFE" w:rsidRPr="005B0D50">
        <w:rPr>
          <w:rFonts w:cstheme="minorHAnsi"/>
          <w:b/>
          <w:i/>
          <w:color w:val="auto"/>
          <w:sz w:val="20"/>
          <w:szCs w:val="20"/>
          <w:lang w:val="es-AR"/>
        </w:rPr>
        <w:t>máx.</w:t>
      </w:r>
      <w:r w:rsidR="004F0163" w:rsidRPr="005B0D50">
        <w:rPr>
          <w:rFonts w:cstheme="minorHAnsi"/>
          <w:b/>
          <w:i/>
          <w:color w:val="auto"/>
          <w:sz w:val="20"/>
          <w:szCs w:val="20"/>
          <w:lang w:val="es-AR"/>
        </w:rPr>
        <w:t xml:space="preserve"> 250 palabras)</w:t>
      </w:r>
      <w:r w:rsidR="00EA4EFE" w:rsidRPr="005B0D50">
        <w:rPr>
          <w:rFonts w:cstheme="minorHAnsi"/>
          <w:b/>
          <w:i/>
          <w:color w:val="auto"/>
          <w:sz w:val="20"/>
          <w:szCs w:val="20"/>
          <w:lang w:val="es-AR"/>
        </w:rPr>
        <w:t xml:space="preserve">. </w:t>
      </w:r>
    </w:p>
    <w:p w14:paraId="52921793" w14:textId="77777777" w:rsidR="00815714" w:rsidRPr="00815714" w:rsidRDefault="00815714" w:rsidP="00815714">
      <w:pPr>
        <w:pStyle w:val="ListParagraph"/>
        <w:rPr>
          <w:rFonts w:cstheme="minorHAnsi"/>
          <w:b/>
          <w:sz w:val="20"/>
          <w:szCs w:val="20"/>
          <w:lang w:val="es-AR"/>
        </w:rPr>
      </w:pPr>
    </w:p>
    <w:p w14:paraId="36553687" w14:textId="2F3356DF" w:rsidR="00C52865" w:rsidRPr="00815714" w:rsidRDefault="00815714" w:rsidP="00815714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813BA2">
        <w:rPr>
          <w:rFonts w:cstheme="minorHAnsi"/>
          <w:b/>
          <w:color w:val="auto"/>
          <w:sz w:val="20"/>
          <w:szCs w:val="20"/>
          <w:lang w:val="es-AR"/>
        </w:rPr>
        <w:t>Nombra asociaciones, grupos o redes de las que seas parte, especialmente vinculadas a jóvenes, agua y/o emprendimientos (si aplica) (max 255 caracteres/40 palabras aprox)</w:t>
      </w:r>
    </w:p>
    <w:p w14:paraId="24F5E0D1" w14:textId="77777777" w:rsidR="00815714" w:rsidRDefault="00815714" w:rsidP="000D09BC">
      <w:pPr>
        <w:pStyle w:val="ListParagraph"/>
        <w:rPr>
          <w:rFonts w:cstheme="minorHAnsi"/>
          <w:b/>
          <w:color w:val="auto"/>
          <w:sz w:val="20"/>
          <w:szCs w:val="20"/>
          <w:lang w:val="es-AR"/>
        </w:rPr>
      </w:pPr>
    </w:p>
    <w:p w14:paraId="314D0F2C" w14:textId="77777777" w:rsidR="00815714" w:rsidRPr="00815714" w:rsidRDefault="00815714" w:rsidP="000D09BC">
      <w:pPr>
        <w:pStyle w:val="ListParagraph"/>
        <w:rPr>
          <w:rFonts w:cstheme="minorHAnsi"/>
          <w:color w:val="auto"/>
          <w:sz w:val="20"/>
          <w:szCs w:val="20"/>
          <w:lang w:val="es-ES"/>
        </w:rPr>
      </w:pPr>
    </w:p>
    <w:p w14:paraId="702D1804" w14:textId="4FD9F0E4" w:rsidR="004A1440" w:rsidRPr="00A52EAA" w:rsidRDefault="004F016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pt-BR"/>
        </w:rPr>
      </w:pPr>
      <w:r w:rsidRPr="00A52EAA">
        <w:rPr>
          <w:rFonts w:cstheme="minorHAnsi"/>
          <w:b/>
          <w:color w:val="auto"/>
          <w:sz w:val="20"/>
          <w:szCs w:val="20"/>
          <w:lang w:val="pt-BR"/>
        </w:rPr>
        <w:t>Sube tu CV (máx. 3 páginas</w:t>
      </w:r>
      <w:r w:rsidR="00891CE5" w:rsidRPr="00A52EAA">
        <w:rPr>
          <w:rFonts w:cstheme="minorHAnsi"/>
          <w:b/>
          <w:color w:val="auto"/>
          <w:sz w:val="20"/>
          <w:szCs w:val="20"/>
          <w:lang w:val="pt-BR"/>
        </w:rPr>
        <w:t xml:space="preserve"> – formato Word o pdf</w:t>
      </w:r>
      <w:r w:rsidR="00602A3E" w:rsidRPr="00A52EAA">
        <w:rPr>
          <w:rFonts w:cstheme="minorHAnsi"/>
          <w:b/>
          <w:color w:val="auto"/>
          <w:sz w:val="20"/>
          <w:szCs w:val="20"/>
          <w:lang w:val="pt-BR"/>
        </w:rPr>
        <w:t>)</w:t>
      </w:r>
      <w:r w:rsidRPr="00A52EAA">
        <w:rPr>
          <w:rFonts w:cstheme="minorHAnsi"/>
          <w:b/>
          <w:color w:val="auto"/>
          <w:sz w:val="20"/>
          <w:szCs w:val="20"/>
          <w:lang w:val="pt-BR"/>
        </w:rPr>
        <w:t>.</w:t>
      </w:r>
    </w:p>
    <w:p w14:paraId="57B06516" w14:textId="77777777" w:rsidR="00813BA2" w:rsidRPr="00322803" w:rsidRDefault="00813BA2" w:rsidP="00813BA2">
      <w:pPr>
        <w:rPr>
          <w:rFonts w:cstheme="minorHAnsi"/>
          <w:b/>
          <w:sz w:val="20"/>
          <w:szCs w:val="20"/>
          <w:lang w:val="pt-BR"/>
        </w:rPr>
      </w:pPr>
    </w:p>
    <w:p w14:paraId="04C416CD" w14:textId="77777777" w:rsidR="00813BA2" w:rsidRPr="00322803" w:rsidRDefault="00813BA2" w:rsidP="00813BA2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pt-BR"/>
        </w:rPr>
      </w:pPr>
    </w:p>
    <w:p w14:paraId="0CDC866B" w14:textId="4E40CA45" w:rsidR="007F7C5F" w:rsidRPr="00D86CAC" w:rsidRDefault="004F016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D86CAC">
        <w:rPr>
          <w:rFonts w:cstheme="minorHAnsi"/>
          <w:b/>
          <w:color w:val="auto"/>
          <w:sz w:val="20"/>
          <w:szCs w:val="20"/>
          <w:lang w:val="es-AR"/>
        </w:rPr>
        <w:t xml:space="preserve">Si lo deseas, puedes subir </w:t>
      </w:r>
      <w:r w:rsidR="00D86CAC" w:rsidRPr="00D86CAC">
        <w:rPr>
          <w:rFonts w:cstheme="minorHAnsi"/>
          <w:b/>
          <w:color w:val="auto"/>
          <w:sz w:val="20"/>
          <w:szCs w:val="20"/>
          <w:lang w:val="es-AR"/>
        </w:rPr>
        <w:t>un</w:t>
      </w:r>
      <w:r w:rsidRPr="00D86CAC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  <w:r w:rsidR="00D86CAC" w:rsidRPr="00D86CAC">
        <w:rPr>
          <w:rFonts w:cstheme="minorHAnsi"/>
          <w:b/>
          <w:color w:val="auto"/>
          <w:sz w:val="20"/>
          <w:szCs w:val="20"/>
          <w:lang w:val="es-AR"/>
        </w:rPr>
        <w:t>documento</w:t>
      </w:r>
      <w:r w:rsidRPr="00D86CAC">
        <w:rPr>
          <w:rFonts w:cstheme="minorHAnsi"/>
          <w:b/>
          <w:color w:val="auto"/>
          <w:sz w:val="20"/>
          <w:szCs w:val="20"/>
          <w:lang w:val="es-AR"/>
        </w:rPr>
        <w:t xml:space="preserve"> relevante adicional para tu </w:t>
      </w:r>
      <w:r w:rsidR="00D86CAC">
        <w:rPr>
          <w:rFonts w:cstheme="minorHAnsi"/>
          <w:b/>
          <w:color w:val="auto"/>
          <w:sz w:val="20"/>
          <w:szCs w:val="20"/>
          <w:lang w:val="es-AR"/>
        </w:rPr>
        <w:t>solicitud</w:t>
      </w:r>
      <w:r w:rsidR="00813BA2">
        <w:rPr>
          <w:rFonts w:cstheme="minorHAnsi"/>
          <w:b/>
          <w:color w:val="auto"/>
          <w:sz w:val="20"/>
          <w:szCs w:val="20"/>
          <w:lang w:val="es-AR"/>
        </w:rPr>
        <w:t xml:space="preserve"> (opcional)</w:t>
      </w:r>
      <w:r w:rsidR="00D86CAC">
        <w:rPr>
          <w:rFonts w:cstheme="minorHAnsi"/>
          <w:b/>
          <w:color w:val="auto"/>
          <w:sz w:val="20"/>
          <w:szCs w:val="20"/>
          <w:lang w:val="es-AR"/>
        </w:rPr>
        <w:t>.</w:t>
      </w:r>
    </w:p>
    <w:p w14:paraId="24C905D2" w14:textId="2D3F20BB" w:rsidR="004A1440" w:rsidRPr="00D86CAC" w:rsidRDefault="00D86CAC" w:rsidP="00D86CAC">
      <w:pPr>
        <w:pStyle w:val="ListParagraph"/>
        <w:spacing w:before="0"/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</w:pPr>
      <w:r w:rsidRPr="00D86CAC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Por ejemplo, un documento 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que contenga</w:t>
      </w:r>
      <w:r w:rsidRPr="00D86CAC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un dibujo, diagrama, imagen o tabla para describir mejor tu </w:t>
      </w:r>
      <w:r w:rsidR="00427EA8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idea de negocio</w:t>
      </w:r>
      <w:r w:rsidRPr="00D86CAC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. Documentos adicionales de textos no serán considerados</w:t>
      </w:r>
      <w:r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 xml:space="preserve"> aquí</w:t>
      </w:r>
      <w:r w:rsidRPr="00D86CAC">
        <w:rPr>
          <w:rFonts w:cstheme="minorHAnsi"/>
          <w:b/>
          <w:color w:val="333E48"/>
          <w:sz w:val="16"/>
          <w:szCs w:val="16"/>
          <w:shd w:val="clear" w:color="auto" w:fill="FFFFFF"/>
          <w:lang w:val="es-AR"/>
        </w:rPr>
        <w:t>.</w:t>
      </w:r>
    </w:p>
    <w:p w14:paraId="68E1E33D" w14:textId="77777777" w:rsidR="00C65032" w:rsidRPr="00D86CAC" w:rsidRDefault="00C65032" w:rsidP="000D09BC">
      <w:pPr>
        <w:pStyle w:val="ListParagraph"/>
        <w:spacing w:before="0"/>
        <w:rPr>
          <w:rFonts w:cstheme="minorHAnsi"/>
          <w:b/>
          <w:color w:val="auto"/>
          <w:sz w:val="20"/>
          <w:szCs w:val="20"/>
          <w:lang w:val="es-AR"/>
        </w:rPr>
      </w:pPr>
    </w:p>
    <w:p w14:paraId="48F2BD06" w14:textId="3E1F2397" w:rsidR="00D86CAC" w:rsidRPr="00D86CAC" w:rsidRDefault="00D86CAC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color w:val="auto"/>
          <w:sz w:val="20"/>
          <w:szCs w:val="20"/>
          <w:lang w:val="es-AR"/>
        </w:rPr>
      </w:pPr>
      <w:r w:rsidRPr="00D86CAC">
        <w:rPr>
          <w:rFonts w:cstheme="minorHAnsi"/>
          <w:b/>
          <w:color w:val="auto"/>
          <w:sz w:val="20"/>
          <w:szCs w:val="20"/>
          <w:lang w:val="es-AR"/>
        </w:rPr>
        <w:t>¿</w:t>
      </w:r>
      <w:r w:rsidR="000E609B">
        <w:rPr>
          <w:rFonts w:cstheme="minorHAnsi"/>
          <w:b/>
          <w:color w:val="auto"/>
          <w:sz w:val="20"/>
          <w:szCs w:val="20"/>
          <w:lang w:val="es-AR"/>
        </w:rPr>
        <w:t>Quisieras eventualmente</w:t>
      </w:r>
      <w:r w:rsidRPr="00D86CAC">
        <w:rPr>
          <w:rFonts w:cstheme="minorHAnsi"/>
          <w:b/>
          <w:color w:val="auto"/>
          <w:sz w:val="20"/>
          <w:szCs w:val="20"/>
          <w:lang w:val="es-AR"/>
        </w:rPr>
        <w:t xml:space="preserve"> compartir tu solicitud con otras organizaciones que consideramos relevantes para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 xml:space="preserve">un 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futuro </w:t>
      </w:r>
      <w:r w:rsidRPr="00D86CAC">
        <w:rPr>
          <w:rFonts w:cstheme="minorHAnsi"/>
          <w:b/>
          <w:color w:val="auto"/>
          <w:sz w:val="20"/>
          <w:szCs w:val="20"/>
          <w:lang w:val="es-AR"/>
        </w:rPr>
        <w:t>apoyo financiero/técnico?</w:t>
      </w:r>
    </w:p>
    <w:p w14:paraId="50B8EBDA" w14:textId="2AF52F8E" w:rsidR="001A3D96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103368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D96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D86CAC">
        <w:rPr>
          <w:rFonts w:ascii="Roboto" w:hAnsi="Roboto" w:cstheme="minorHAnsi"/>
          <w:sz w:val="20"/>
          <w:szCs w:val="20"/>
          <w:lang w:val="es-ES"/>
        </w:rPr>
        <w:t>Sí</w:t>
      </w:r>
    </w:p>
    <w:p w14:paraId="613CE7EE" w14:textId="77777777" w:rsidR="001A3D96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11751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D96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1A3D96" w:rsidRPr="003E4122">
        <w:rPr>
          <w:rFonts w:ascii="Roboto" w:hAnsi="Roboto" w:cstheme="minorHAnsi"/>
          <w:sz w:val="20"/>
          <w:szCs w:val="20"/>
          <w:lang w:val="es-ES"/>
        </w:rPr>
        <w:t>No</w:t>
      </w:r>
    </w:p>
    <w:p w14:paraId="0FA2FF85" w14:textId="77777777" w:rsidR="0055209A" w:rsidRPr="003E4122" w:rsidRDefault="0055209A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22E1E7C5" w14:textId="150560B1" w:rsidR="007F7817" w:rsidRPr="00427EA8" w:rsidRDefault="00D86CAC" w:rsidP="003E5A99">
      <w:pPr>
        <w:pStyle w:val="ListParagraph"/>
        <w:numPr>
          <w:ilvl w:val="0"/>
          <w:numId w:val="36"/>
        </w:numPr>
        <w:spacing w:before="0" w:after="0"/>
        <w:rPr>
          <w:rFonts w:cstheme="minorHAnsi"/>
          <w:b/>
          <w:color w:val="auto"/>
          <w:sz w:val="20"/>
          <w:szCs w:val="20"/>
          <w:lang w:val="es-ES"/>
        </w:rPr>
      </w:pPr>
      <w:r w:rsidRPr="000A22CC">
        <w:rPr>
          <w:rFonts w:cstheme="minorHAnsi"/>
          <w:b/>
          <w:color w:val="auto"/>
          <w:sz w:val="20"/>
          <w:szCs w:val="20"/>
          <w:lang w:val="es-AR"/>
        </w:rPr>
        <w:t xml:space="preserve">¿Dónde escuchaste sobre el programa </w:t>
      </w:r>
      <w:r w:rsidR="00B37EC9" w:rsidRPr="000A22CC">
        <w:rPr>
          <w:rFonts w:cstheme="minorHAnsi"/>
          <w:b/>
          <w:color w:val="auto"/>
          <w:sz w:val="20"/>
          <w:szCs w:val="20"/>
          <w:lang w:val="es-AR"/>
        </w:rPr>
        <w:t>Young Water Fellowship</w:t>
      </w:r>
      <w:r w:rsidRPr="000A22CC">
        <w:rPr>
          <w:rFonts w:cstheme="minorHAnsi"/>
          <w:b/>
          <w:color w:val="auto"/>
          <w:sz w:val="20"/>
          <w:szCs w:val="20"/>
          <w:lang w:val="es-AR"/>
        </w:rPr>
        <w:t>?</w:t>
      </w:r>
    </w:p>
    <w:p w14:paraId="7D060A2D" w14:textId="77777777" w:rsidR="00ED0DEB" w:rsidRPr="00EA4EFE" w:rsidRDefault="00ED0DEB" w:rsidP="00ED0DEB">
      <w:pPr>
        <w:pStyle w:val="ListParagraph"/>
        <w:spacing w:before="0" w:after="0"/>
        <w:rPr>
          <w:rFonts w:cstheme="minorHAnsi"/>
          <w:b/>
          <w:color w:val="auto"/>
          <w:sz w:val="20"/>
          <w:szCs w:val="20"/>
          <w:lang w:val="es-AR"/>
        </w:rPr>
      </w:pPr>
    </w:p>
    <w:p w14:paraId="4F8525D7" w14:textId="5228788D" w:rsidR="007F7817" w:rsidRPr="00A52EAA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n-GB"/>
        </w:rPr>
      </w:pPr>
      <w:sdt>
        <w:sdtPr>
          <w:rPr>
            <w:rFonts w:ascii="Roboto" w:hAnsi="Roboto" w:cstheme="minorHAnsi"/>
            <w:sz w:val="20"/>
            <w:szCs w:val="20"/>
            <w:lang w:val="en-GB"/>
          </w:rPr>
          <w:id w:val="110214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A52EAA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D86CAC" w:rsidRPr="00A52EAA">
        <w:rPr>
          <w:rFonts w:ascii="Roboto" w:hAnsi="Roboto" w:cstheme="minorHAnsi"/>
          <w:sz w:val="20"/>
          <w:szCs w:val="20"/>
          <w:lang w:val="en-GB"/>
        </w:rPr>
        <w:t xml:space="preserve">Sitio web/boletín informativo de </w:t>
      </w:r>
      <w:r w:rsidR="007F7817" w:rsidRPr="00A52EAA">
        <w:rPr>
          <w:rFonts w:ascii="Roboto" w:hAnsi="Roboto" w:cstheme="minorHAnsi"/>
          <w:sz w:val="20"/>
          <w:szCs w:val="20"/>
          <w:lang w:val="en-GB"/>
        </w:rPr>
        <w:t>Young Water Solutions</w:t>
      </w:r>
    </w:p>
    <w:p w14:paraId="42098890" w14:textId="0D5D83C6" w:rsidR="007F7817" w:rsidRPr="00D86CA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158696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832">
            <w:rPr>
              <w:rFonts w:ascii="MS Gothic" w:eastAsia="MS Gothic" w:hAnsi="MS Gothic" w:cstheme="minorHAnsi" w:hint="eastAsia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 xml:space="preserve">Lo vi en </w:t>
      </w:r>
      <w:r w:rsidR="007F7817" w:rsidRPr="00D86CAC">
        <w:rPr>
          <w:rFonts w:ascii="Roboto" w:hAnsi="Roboto" w:cstheme="minorHAnsi"/>
          <w:sz w:val="20"/>
          <w:szCs w:val="20"/>
          <w:lang w:val="es-AR"/>
        </w:rPr>
        <w:t>Facebook</w:t>
      </w:r>
    </w:p>
    <w:p w14:paraId="02C8E5E4" w14:textId="4093FDA7" w:rsidR="007F7817" w:rsidRPr="00D86CA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13522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 xml:space="preserve">Lo vi en </w:t>
      </w:r>
      <w:r w:rsidR="007F7817" w:rsidRPr="00D86CAC">
        <w:rPr>
          <w:rFonts w:ascii="Roboto" w:hAnsi="Roboto" w:cstheme="minorHAnsi"/>
          <w:sz w:val="20"/>
          <w:szCs w:val="20"/>
          <w:lang w:val="es-AR"/>
        </w:rPr>
        <w:t>Twitter</w:t>
      </w:r>
    </w:p>
    <w:p w14:paraId="70280CAE" w14:textId="1200DC3A" w:rsidR="007F7817" w:rsidRPr="00D86CA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37986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>Lo vi en</w:t>
      </w:r>
      <w:r w:rsidR="007F7817" w:rsidRPr="00D86CAC">
        <w:rPr>
          <w:rFonts w:ascii="Roboto" w:hAnsi="Roboto" w:cstheme="minorHAnsi"/>
          <w:sz w:val="20"/>
          <w:szCs w:val="20"/>
          <w:lang w:val="es-AR"/>
        </w:rPr>
        <w:t xml:space="preserve"> LinkedIn</w:t>
      </w:r>
    </w:p>
    <w:p w14:paraId="6B3A9FA4" w14:textId="521F6926" w:rsidR="005112B0" w:rsidRPr="00D86CA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08391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B0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>Lo vi en</w:t>
      </w:r>
      <w:r w:rsidR="005112B0" w:rsidRPr="00D86CAC">
        <w:rPr>
          <w:rFonts w:ascii="Roboto" w:hAnsi="Roboto" w:cstheme="minorHAnsi"/>
          <w:sz w:val="20"/>
          <w:szCs w:val="20"/>
          <w:lang w:val="es-AR"/>
        </w:rPr>
        <w:t xml:space="preserve"> Instagram</w:t>
      </w:r>
    </w:p>
    <w:p w14:paraId="4B7B5989" w14:textId="43AB1985" w:rsidR="007F7817" w:rsidRPr="00D86CA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21772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 xml:space="preserve">En el sitio web/boletín informativo </w:t>
      </w:r>
      <w:r w:rsidR="00D86CAC">
        <w:rPr>
          <w:rFonts w:ascii="Roboto" w:hAnsi="Roboto" w:cstheme="minorHAnsi"/>
          <w:sz w:val="20"/>
          <w:szCs w:val="20"/>
          <w:lang w:val="es-AR"/>
        </w:rPr>
        <w:t>de otra organización</w:t>
      </w:r>
    </w:p>
    <w:p w14:paraId="5626C3F2" w14:textId="4F867639" w:rsidR="007F7817" w:rsidRPr="00D86CA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-131625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0A22C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0A22CC" w:rsidRPr="000A22CC">
        <w:rPr>
          <w:rFonts w:ascii="Roboto" w:hAnsi="Roboto" w:cstheme="minorHAnsi"/>
          <w:sz w:val="20"/>
          <w:szCs w:val="20"/>
          <w:lang w:val="es-AR"/>
        </w:rPr>
        <w:t>Un amigo/a</w:t>
      </w:r>
      <w:r w:rsidR="00D86CAC" w:rsidRPr="000A22CC">
        <w:rPr>
          <w:rFonts w:ascii="Roboto" w:hAnsi="Roboto" w:cstheme="minorHAnsi"/>
          <w:sz w:val="20"/>
          <w:szCs w:val="20"/>
          <w:lang w:val="es-AR"/>
        </w:rPr>
        <w:t xml:space="preserve"> me contó.</w:t>
      </w:r>
    </w:p>
    <w:p w14:paraId="2837F953" w14:textId="1037562C" w:rsidR="007F7817" w:rsidRPr="00D86CAC" w:rsidRDefault="00254EDE" w:rsidP="00891CE5">
      <w:pPr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theme="minorHAnsi"/>
            <w:sz w:val="20"/>
            <w:szCs w:val="20"/>
            <w:lang w:val="es-AR"/>
          </w:rPr>
          <w:id w:val="62774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3E" w:rsidRPr="00D86CAC">
            <w:rPr>
              <w:rFonts w:ascii="Segoe UI Symbol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D86CAC" w:rsidRPr="00D86CAC">
        <w:rPr>
          <w:rFonts w:ascii="Roboto" w:hAnsi="Roboto" w:cstheme="minorHAnsi"/>
          <w:sz w:val="20"/>
          <w:szCs w:val="20"/>
          <w:lang w:val="es-AR"/>
        </w:rPr>
        <w:t>Ot</w:t>
      </w:r>
      <w:r w:rsidR="007F7817" w:rsidRPr="00D86CAC">
        <w:rPr>
          <w:rFonts w:ascii="Roboto" w:hAnsi="Roboto" w:cstheme="minorHAnsi"/>
          <w:sz w:val="20"/>
          <w:szCs w:val="20"/>
          <w:lang w:val="es-AR"/>
        </w:rPr>
        <w:t>r</w:t>
      </w:r>
      <w:r w:rsidR="00D86CAC" w:rsidRPr="00D86CAC">
        <w:rPr>
          <w:rFonts w:ascii="Roboto" w:hAnsi="Roboto" w:cstheme="minorHAnsi"/>
          <w:sz w:val="20"/>
          <w:szCs w:val="20"/>
          <w:lang w:val="es-AR"/>
        </w:rPr>
        <w:t>o</w:t>
      </w:r>
      <w:r w:rsidR="00602A3E" w:rsidRPr="00D86CAC">
        <w:rPr>
          <w:rFonts w:ascii="Roboto" w:hAnsi="Roboto" w:cstheme="minorHAnsi"/>
          <w:sz w:val="20"/>
          <w:szCs w:val="20"/>
          <w:lang w:val="es-AR"/>
        </w:rPr>
        <w:t xml:space="preserve">: </w:t>
      </w:r>
    </w:p>
    <w:p w14:paraId="5C6F8890" w14:textId="796D9698" w:rsidR="00EA4EFE" w:rsidRPr="00EA4EFE" w:rsidRDefault="00EA4EFE" w:rsidP="003E5A99">
      <w:pPr>
        <w:pStyle w:val="ListParagraph"/>
        <w:numPr>
          <w:ilvl w:val="0"/>
          <w:numId w:val="36"/>
        </w:numPr>
        <w:spacing w:before="0" w:after="0"/>
        <w:rPr>
          <w:rFonts w:cstheme="minorHAnsi"/>
          <w:b/>
          <w:color w:val="auto"/>
          <w:sz w:val="20"/>
          <w:szCs w:val="20"/>
          <w:lang w:val="es-AR"/>
        </w:rPr>
      </w:pPr>
      <w:r w:rsidRPr="00EA4EFE">
        <w:rPr>
          <w:rFonts w:cstheme="minorHAnsi"/>
          <w:b/>
          <w:color w:val="auto"/>
          <w:sz w:val="20"/>
          <w:szCs w:val="20"/>
          <w:lang w:val="es-AR"/>
        </w:rPr>
        <w:t xml:space="preserve">Por favor, indica si has aplicado al </w:t>
      </w:r>
      <w:r>
        <w:rPr>
          <w:rFonts w:cstheme="minorHAnsi"/>
          <w:b/>
          <w:color w:val="auto"/>
          <w:sz w:val="20"/>
          <w:szCs w:val="20"/>
          <w:lang w:val="es-AR"/>
        </w:rPr>
        <w:t>YWF antes</w:t>
      </w:r>
      <w:r w:rsidR="000A22CC" w:rsidRPr="000A22CC">
        <w:rPr>
          <w:rFonts w:cstheme="minorHAnsi"/>
          <w:b/>
          <w:color w:val="auto"/>
          <w:sz w:val="20"/>
          <w:szCs w:val="20"/>
          <w:lang w:val="es-AR"/>
        </w:rPr>
        <w:t>.</w:t>
      </w:r>
      <w:r w:rsidR="000A22CC">
        <w:rPr>
          <w:rFonts w:cstheme="minorHAnsi"/>
          <w:b/>
          <w:color w:val="auto"/>
          <w:sz w:val="20"/>
          <w:szCs w:val="20"/>
          <w:lang w:val="es-AR"/>
        </w:rPr>
        <w:t xml:space="preserve"> </w:t>
      </w:r>
    </w:p>
    <w:p w14:paraId="3EB98D8B" w14:textId="77777777" w:rsidR="0039076D" w:rsidRDefault="0039076D" w:rsidP="000D09BC">
      <w:pPr>
        <w:spacing w:after="0"/>
        <w:ind w:left="360"/>
        <w:rPr>
          <w:rFonts w:ascii="Roboto" w:eastAsia="MS Gothic" w:hAnsi="Roboto" w:cs="Segoe UI Symbol"/>
          <w:sz w:val="20"/>
          <w:szCs w:val="20"/>
          <w:lang w:val="es-AR"/>
        </w:rPr>
      </w:pPr>
    </w:p>
    <w:p w14:paraId="0D1330C4" w14:textId="4EF24122" w:rsidR="0060467E" w:rsidRPr="00D86CAC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eastAsia="MS Gothic" w:hAnsi="Roboto" w:cs="Segoe UI Symbol"/>
            <w:sz w:val="20"/>
            <w:szCs w:val="20"/>
            <w:lang w:val="es-AR"/>
          </w:rPr>
          <w:id w:val="43904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EB" w:rsidRPr="00D86CAC">
            <w:rPr>
              <w:rFonts w:ascii="MS Gothic" w:eastAsia="MS Gothic" w:hAnsi="MS Gothic" w:cs="Segoe UI Symbol" w:hint="eastAsia"/>
              <w:sz w:val="20"/>
              <w:szCs w:val="20"/>
              <w:lang w:val="es-AR"/>
            </w:rPr>
            <w:t>☐</w:t>
          </w:r>
        </w:sdtContent>
      </w:sdt>
      <w:r w:rsidR="008D38A3">
        <w:rPr>
          <w:rFonts w:ascii="Roboto" w:hAnsi="Roboto" w:cstheme="minorHAnsi"/>
          <w:sz w:val="20"/>
          <w:szCs w:val="20"/>
          <w:lang w:val="es-AR"/>
        </w:rPr>
        <w:t xml:space="preserve">Es la primera vez </w:t>
      </w:r>
      <w:r w:rsidR="008D38A3" w:rsidRPr="0039076D">
        <w:rPr>
          <w:rFonts w:ascii="Roboto" w:hAnsi="Roboto" w:cstheme="minorHAnsi"/>
          <w:sz w:val="20"/>
          <w:szCs w:val="20"/>
          <w:lang w:val="es-AR"/>
        </w:rPr>
        <w:t>que aplico</w:t>
      </w:r>
    </w:p>
    <w:p w14:paraId="3902B579" w14:textId="26CD6CA6" w:rsidR="0060467E" w:rsidRPr="008D38A3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="Segoe UI Symbol"/>
            <w:sz w:val="20"/>
            <w:szCs w:val="20"/>
            <w:lang w:val="es-AR"/>
          </w:rPr>
          <w:id w:val="173805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8D38A3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8D38A3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A22DF9" w:rsidRPr="00A22DF9">
        <w:rPr>
          <w:rFonts w:ascii="Roboto" w:hAnsi="Roboto" w:cstheme="minorHAnsi"/>
          <w:sz w:val="20"/>
          <w:szCs w:val="20"/>
          <w:lang w:val="es-AR"/>
        </w:rPr>
        <w:t>Apliqué para la YWF Latinoamérica 2021</w:t>
      </w:r>
    </w:p>
    <w:p w14:paraId="0A6F3ABC" w14:textId="6FF85516" w:rsidR="0060467E" w:rsidRPr="008D38A3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AR"/>
        </w:rPr>
      </w:pPr>
      <w:sdt>
        <w:sdtPr>
          <w:rPr>
            <w:rFonts w:ascii="Roboto" w:hAnsi="Roboto" w:cs="Segoe UI Symbol"/>
            <w:sz w:val="20"/>
            <w:szCs w:val="20"/>
            <w:lang w:val="es-AR"/>
          </w:rPr>
          <w:id w:val="-129127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67E" w:rsidRPr="008D38A3">
            <w:rPr>
              <w:rFonts w:ascii="Segoe UI Symbol" w:eastAsia="MS Gothic" w:hAnsi="Segoe UI Symbol" w:cs="Segoe UI Symbol"/>
              <w:sz w:val="20"/>
              <w:szCs w:val="20"/>
              <w:lang w:val="es-AR"/>
            </w:rPr>
            <w:t>☐</w:t>
          </w:r>
        </w:sdtContent>
      </w:sdt>
      <w:r w:rsidR="0060467E" w:rsidRPr="008D38A3">
        <w:rPr>
          <w:rFonts w:ascii="Roboto" w:hAnsi="Roboto" w:cstheme="minorHAnsi"/>
          <w:sz w:val="20"/>
          <w:szCs w:val="20"/>
          <w:lang w:val="es-AR"/>
        </w:rPr>
        <w:t xml:space="preserve"> </w:t>
      </w:r>
      <w:r w:rsidR="00A22DF9" w:rsidRPr="00A22DF9">
        <w:rPr>
          <w:rFonts w:ascii="Roboto" w:hAnsi="Roboto" w:cstheme="minorHAnsi"/>
          <w:sz w:val="20"/>
          <w:szCs w:val="20"/>
          <w:lang w:val="es-AR"/>
        </w:rPr>
        <w:t>Apliqué para las ediciones globales de YWF (2017, 2018, 2019)</w:t>
      </w:r>
    </w:p>
    <w:p w14:paraId="6106644E" w14:textId="4428E531" w:rsidR="00826FD2" w:rsidRPr="0039076D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="Segoe UI Symbol"/>
            <w:sz w:val="20"/>
            <w:szCs w:val="20"/>
            <w:lang w:val="es-ES"/>
          </w:rPr>
          <w:id w:val="-8538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FD2" w:rsidRPr="0039076D">
            <w:rPr>
              <w:rFonts w:ascii="Segoe UI Symbol" w:eastAsia="MS Gothic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26FD2" w:rsidRPr="0039076D">
        <w:rPr>
          <w:rFonts w:ascii="Roboto" w:hAnsi="Roboto" w:cstheme="minorHAnsi"/>
          <w:sz w:val="20"/>
          <w:szCs w:val="20"/>
          <w:lang w:val="es-ES"/>
        </w:rPr>
        <w:t xml:space="preserve"> </w:t>
      </w:r>
      <w:r w:rsidR="008D38A3" w:rsidRPr="0039076D">
        <w:rPr>
          <w:rFonts w:ascii="Roboto" w:hAnsi="Roboto" w:cstheme="minorHAnsi"/>
          <w:sz w:val="20"/>
          <w:szCs w:val="20"/>
          <w:lang w:val="es-ES"/>
        </w:rPr>
        <w:t>Partici</w:t>
      </w:r>
      <w:r w:rsidR="0039076D" w:rsidRPr="0039076D">
        <w:rPr>
          <w:rFonts w:ascii="Roboto" w:hAnsi="Roboto" w:cstheme="minorHAnsi"/>
          <w:sz w:val="20"/>
          <w:szCs w:val="20"/>
          <w:lang w:val="es-ES"/>
        </w:rPr>
        <w:t>p</w:t>
      </w:r>
      <w:r w:rsidR="008D38A3" w:rsidRPr="0039076D">
        <w:rPr>
          <w:rFonts w:ascii="Roboto" w:hAnsi="Roboto" w:cstheme="minorHAnsi"/>
          <w:sz w:val="20"/>
          <w:szCs w:val="20"/>
          <w:lang w:val="es-ES"/>
        </w:rPr>
        <w:t>é en el</w:t>
      </w:r>
      <w:r w:rsidR="00826FD2" w:rsidRPr="0039076D">
        <w:rPr>
          <w:rFonts w:ascii="Roboto" w:hAnsi="Roboto" w:cstheme="minorHAnsi"/>
          <w:sz w:val="20"/>
          <w:szCs w:val="20"/>
          <w:lang w:val="es-ES"/>
        </w:rPr>
        <w:t xml:space="preserve"> e-Hackathon</w:t>
      </w:r>
      <w:r w:rsidR="00F87EC7">
        <w:rPr>
          <w:rFonts w:ascii="Roboto" w:hAnsi="Roboto" w:cstheme="minorHAnsi"/>
          <w:sz w:val="20"/>
          <w:szCs w:val="20"/>
          <w:lang w:val="es-ES"/>
        </w:rPr>
        <w:t xml:space="preserve"> 2020</w:t>
      </w:r>
    </w:p>
    <w:p w14:paraId="3442817B" w14:textId="54F3EC12" w:rsidR="0060467E" w:rsidRPr="0039076D" w:rsidRDefault="0060467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342EBCFA" w14:textId="57A04E9A" w:rsidR="008D38A3" w:rsidRPr="008D38A3" w:rsidRDefault="008D38A3" w:rsidP="003E5A99">
      <w:pPr>
        <w:pStyle w:val="ListParagraph"/>
        <w:numPr>
          <w:ilvl w:val="0"/>
          <w:numId w:val="36"/>
        </w:numPr>
        <w:spacing w:before="0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color w:val="auto"/>
          <w:sz w:val="20"/>
          <w:szCs w:val="20"/>
          <w:lang w:val="es-AR"/>
        </w:rPr>
        <w:t>¡</w:t>
      </w:r>
      <w:r w:rsidRPr="008D38A3">
        <w:rPr>
          <w:rFonts w:cstheme="minorHAnsi"/>
          <w:b/>
          <w:color w:val="auto"/>
          <w:sz w:val="20"/>
          <w:szCs w:val="20"/>
          <w:lang w:val="es-AR"/>
        </w:rPr>
        <w:t xml:space="preserve">La última! </w:t>
      </w:r>
      <w:r>
        <w:rPr>
          <w:rFonts w:cstheme="minorHAnsi"/>
          <w:b/>
          <w:color w:val="auto"/>
          <w:sz w:val="20"/>
          <w:szCs w:val="20"/>
          <w:lang w:val="es-AR"/>
        </w:rPr>
        <w:t>¿</w:t>
      </w:r>
      <w:r w:rsidRPr="008D38A3">
        <w:rPr>
          <w:rFonts w:cstheme="minorHAnsi"/>
          <w:b/>
          <w:color w:val="auto"/>
          <w:sz w:val="20"/>
          <w:szCs w:val="20"/>
          <w:lang w:val="es-AR"/>
        </w:rPr>
        <w:t>Te gustaría suscribirte a nuestro bolet</w:t>
      </w:r>
      <w:r>
        <w:rPr>
          <w:rFonts w:cstheme="minorHAnsi"/>
          <w:b/>
          <w:color w:val="auto"/>
          <w:sz w:val="20"/>
          <w:szCs w:val="20"/>
          <w:lang w:val="es-AR"/>
        </w:rPr>
        <w:t xml:space="preserve">ín informativo </w:t>
      </w:r>
      <w:r w:rsidR="0039076D">
        <w:rPr>
          <w:rFonts w:cstheme="minorHAnsi"/>
          <w:b/>
          <w:color w:val="auto"/>
          <w:sz w:val="20"/>
          <w:szCs w:val="20"/>
          <w:lang w:val="es-AR"/>
        </w:rPr>
        <w:t xml:space="preserve">(en inglés) </w:t>
      </w:r>
      <w:r>
        <w:rPr>
          <w:rFonts w:cstheme="minorHAnsi"/>
          <w:b/>
          <w:color w:val="auto"/>
          <w:sz w:val="20"/>
          <w:szCs w:val="20"/>
          <w:lang w:val="es-AR"/>
        </w:rPr>
        <w:t>para recibir actualizaciones y notificaciones sobre nuestras próximas llamadas para solicitudes? No te enviaremos spam, lo prometemos.</w:t>
      </w:r>
    </w:p>
    <w:p w14:paraId="5D989C88" w14:textId="1C5AB276" w:rsidR="004C3074" w:rsidRPr="003E4122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-141338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7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D38A3">
        <w:rPr>
          <w:rFonts w:ascii="Roboto" w:hAnsi="Roboto" w:cstheme="minorHAnsi"/>
          <w:sz w:val="20"/>
          <w:szCs w:val="20"/>
          <w:lang w:val="es-ES"/>
        </w:rPr>
        <w:t>Sí</w:t>
      </w:r>
    </w:p>
    <w:p w14:paraId="0A4E22FF" w14:textId="4CBF700D" w:rsidR="00006BBB" w:rsidRDefault="00254EDE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  <w:sdt>
        <w:sdtPr>
          <w:rPr>
            <w:rFonts w:ascii="Roboto" w:hAnsi="Roboto" w:cstheme="minorHAnsi"/>
            <w:sz w:val="20"/>
            <w:szCs w:val="20"/>
            <w:lang w:val="es-ES"/>
          </w:rPr>
          <w:id w:val="5560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74" w:rsidRPr="003E4122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891CE5">
        <w:rPr>
          <w:rFonts w:ascii="Roboto" w:hAnsi="Roboto" w:cstheme="minorHAnsi"/>
          <w:sz w:val="20"/>
          <w:szCs w:val="20"/>
          <w:lang w:val="es-ES"/>
        </w:rPr>
        <w:t>No</w:t>
      </w:r>
    </w:p>
    <w:p w14:paraId="2EBF09B8" w14:textId="71E4A072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6AEC35FD" w14:textId="02E01F6D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6B225D74" w14:textId="20682893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56E95C81" w14:textId="518E972E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664AA324" w14:textId="58617757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2E2C2796" w14:textId="6EF77D4E" w:rsidR="00006BBB" w:rsidRDefault="00006BBB" w:rsidP="000D09BC">
      <w:pPr>
        <w:spacing w:after="0"/>
        <w:ind w:left="360"/>
        <w:rPr>
          <w:rFonts w:ascii="Roboto" w:hAnsi="Roboto" w:cstheme="minorHAnsi"/>
          <w:sz w:val="20"/>
          <w:szCs w:val="20"/>
          <w:lang w:val="es-ES"/>
        </w:rPr>
      </w:pPr>
    </w:p>
    <w:p w14:paraId="72828AA7" w14:textId="77777777" w:rsidR="00006BBB" w:rsidRPr="003E4122" w:rsidRDefault="00006BBB" w:rsidP="00006BBB">
      <w:pPr>
        <w:spacing w:after="0"/>
        <w:rPr>
          <w:rFonts w:ascii="Roboto" w:hAnsi="Roboto" w:cstheme="minorHAnsi"/>
          <w:sz w:val="20"/>
          <w:szCs w:val="20"/>
          <w:lang w:val="es-ES"/>
        </w:rPr>
      </w:pPr>
    </w:p>
    <w:sectPr w:rsidR="00006BBB" w:rsidRPr="003E4122" w:rsidSect="006045A4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7FF3" w14:textId="77777777" w:rsidR="00747F7E" w:rsidRDefault="00747F7E" w:rsidP="00960837">
      <w:pPr>
        <w:spacing w:after="0" w:line="240" w:lineRule="auto"/>
      </w:pPr>
      <w:r>
        <w:separator/>
      </w:r>
    </w:p>
  </w:endnote>
  <w:endnote w:type="continuationSeparator" w:id="0">
    <w:p w14:paraId="4D40B674" w14:textId="77777777" w:rsidR="00747F7E" w:rsidRDefault="00747F7E" w:rsidP="00960837">
      <w:pPr>
        <w:spacing w:after="0" w:line="240" w:lineRule="auto"/>
      </w:pPr>
      <w:r>
        <w:continuationSeparator/>
      </w:r>
    </w:p>
  </w:endnote>
  <w:endnote w:type="continuationNotice" w:id="1">
    <w:p w14:paraId="2B059962" w14:textId="77777777" w:rsidR="00747F7E" w:rsidRDefault="00747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4827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FF43D9" w14:textId="5AB6CC4B" w:rsidR="009B6309" w:rsidRDefault="009B6309" w:rsidP="006045A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6C0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69982A" w14:textId="77777777" w:rsidR="009B6309" w:rsidRDefault="009B6309" w:rsidP="006045A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3838" w14:textId="30EDD860" w:rsidR="009B6309" w:rsidRDefault="006045A4" w:rsidP="006045A4">
    <w:pPr>
      <w:pStyle w:val="Footer"/>
      <w:ind w:firstLine="360"/>
    </w:pPr>
    <w:r>
      <w:rPr>
        <w:rFonts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58241" behindDoc="1" locked="0" layoutInCell="1" allowOverlap="1" wp14:anchorId="2F929CF7" wp14:editId="1301CFAA">
          <wp:simplePos x="0" y="0"/>
          <wp:positionH relativeFrom="column">
            <wp:posOffset>4429125</wp:posOffset>
          </wp:positionH>
          <wp:positionV relativeFrom="paragraph">
            <wp:posOffset>-1629410</wp:posOffset>
          </wp:positionV>
          <wp:extent cx="2522863" cy="2522863"/>
          <wp:effectExtent l="0" t="0" r="4445" b="444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 design (2).png"/>
                  <pic:cNvPicPr/>
                </pic:nvPicPr>
                <pic:blipFill>
                  <a:blip r:embed="rId1">
                    <a:alphaModFix amt="5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63" cy="252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93B61" w14:textId="31C7BFA6" w:rsidR="009B6309" w:rsidRPr="00C06C08" w:rsidRDefault="009B6309" w:rsidP="009B6309">
    <w:pPr>
      <w:pStyle w:val="Footer"/>
      <w:jc w:val="center"/>
      <w:rPr>
        <w14:shadow w14:blurRad="50800" w14:dist="50800" w14:dir="5400000" w14:sx="0" w14:sy="0" w14:kx="0" w14:ky="0" w14:algn="ctr">
          <w14:srgbClr w14:val="000000"/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E9D4" w14:textId="77777777" w:rsidR="00747F7E" w:rsidRDefault="00747F7E" w:rsidP="00960837">
      <w:pPr>
        <w:spacing w:after="0" w:line="240" w:lineRule="auto"/>
      </w:pPr>
      <w:r>
        <w:separator/>
      </w:r>
    </w:p>
  </w:footnote>
  <w:footnote w:type="continuationSeparator" w:id="0">
    <w:p w14:paraId="33DBBC19" w14:textId="77777777" w:rsidR="00747F7E" w:rsidRDefault="00747F7E" w:rsidP="00960837">
      <w:pPr>
        <w:spacing w:after="0" w:line="240" w:lineRule="auto"/>
      </w:pPr>
      <w:r>
        <w:continuationSeparator/>
      </w:r>
    </w:p>
  </w:footnote>
  <w:footnote w:type="continuationNotice" w:id="1">
    <w:p w14:paraId="1BDDA620" w14:textId="77777777" w:rsidR="00747F7E" w:rsidRDefault="00747F7E">
      <w:pPr>
        <w:spacing w:after="0" w:line="240" w:lineRule="auto"/>
      </w:pPr>
    </w:p>
  </w:footnote>
  <w:footnote w:id="2">
    <w:p w14:paraId="7169BA61" w14:textId="4B3F7DBB" w:rsidR="0025788F" w:rsidRPr="00891CE5" w:rsidRDefault="0025788F" w:rsidP="0025788F">
      <w:pPr>
        <w:spacing w:after="0"/>
        <w:ind w:left="360"/>
        <w:rPr>
          <w:rFonts w:ascii="Roboto" w:hAnsi="Roboto" w:cstheme="minorHAnsi"/>
          <w:i/>
          <w:sz w:val="20"/>
          <w:lang w:val="es-ES"/>
        </w:rPr>
      </w:pPr>
      <w:r w:rsidRPr="00891CE5">
        <w:rPr>
          <w:rStyle w:val="FootnoteReference"/>
          <w:rFonts w:ascii="Roboto" w:hAnsi="Roboto"/>
          <w:sz w:val="20"/>
        </w:rPr>
        <w:footnoteRef/>
      </w:r>
      <w:r w:rsidRPr="00891CE5">
        <w:rPr>
          <w:rFonts w:ascii="Roboto" w:hAnsi="Roboto"/>
          <w:sz w:val="20"/>
          <w:lang w:val="es-ES"/>
        </w:rPr>
        <w:t xml:space="preserve"> </w:t>
      </w:r>
      <w:r w:rsidR="008E1232" w:rsidRPr="00891CE5">
        <w:rPr>
          <w:rFonts w:ascii="Roboto" w:hAnsi="Roboto" w:cstheme="minorHAnsi"/>
          <w:i/>
          <w:sz w:val="20"/>
          <w:lang w:val="es-ES"/>
        </w:rPr>
        <w:t>Si tus respuestas no coinciden con los requisitos para aplicar al programa, el formulario online no te dejará continuar con tus respuestas.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B08B" w14:textId="74F76751" w:rsidR="00C06C08" w:rsidRDefault="006045A4">
    <w:pPr>
      <w:pStyle w:val="Header"/>
    </w:pPr>
    <w:r>
      <w:rPr>
        <w:rFonts w:ascii="Roboto" w:hAnsi="Roboto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58240" behindDoc="1" locked="0" layoutInCell="1" allowOverlap="1" wp14:anchorId="52437AB2" wp14:editId="48C56C0C">
          <wp:simplePos x="0" y="0"/>
          <wp:positionH relativeFrom="leftMargin">
            <wp:posOffset>-25400</wp:posOffset>
          </wp:positionH>
          <wp:positionV relativeFrom="paragraph">
            <wp:posOffset>-398145</wp:posOffset>
          </wp:positionV>
          <wp:extent cx="1377950" cy="13779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 desig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08">
      <w:fldChar w:fldCharType="begin"/>
    </w:r>
    <w:r w:rsidR="00C06C08">
      <w:instrText xml:space="preserve"> USERADDRESS  \* MERGEFORMAT </w:instrText>
    </w:r>
    <w:r w:rsidR="00C06C0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5F9A"/>
    <w:multiLevelType w:val="hybridMultilevel"/>
    <w:tmpl w:val="B9660DCA"/>
    <w:lvl w:ilvl="0" w:tplc="D83623D6">
      <w:start w:val="18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58E7"/>
    <w:multiLevelType w:val="hybridMultilevel"/>
    <w:tmpl w:val="BE32F79C"/>
    <w:lvl w:ilvl="0" w:tplc="2B06FC3C">
      <w:start w:val="1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A0A"/>
    <w:multiLevelType w:val="hybridMultilevel"/>
    <w:tmpl w:val="5FE083E6"/>
    <w:lvl w:ilvl="0" w:tplc="DFC08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510"/>
    <w:multiLevelType w:val="hybridMultilevel"/>
    <w:tmpl w:val="D5BE72C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B1423"/>
    <w:multiLevelType w:val="hybridMultilevel"/>
    <w:tmpl w:val="7B24B332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F927C09"/>
    <w:multiLevelType w:val="hybridMultilevel"/>
    <w:tmpl w:val="66FEB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5A51"/>
    <w:multiLevelType w:val="hybridMultilevel"/>
    <w:tmpl w:val="53263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30D19"/>
    <w:multiLevelType w:val="hybridMultilevel"/>
    <w:tmpl w:val="29A4DA74"/>
    <w:lvl w:ilvl="0" w:tplc="DFC08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73834"/>
    <w:multiLevelType w:val="hybridMultilevel"/>
    <w:tmpl w:val="B5D668B0"/>
    <w:lvl w:ilvl="0" w:tplc="1068B6C4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53DC"/>
    <w:multiLevelType w:val="hybridMultilevel"/>
    <w:tmpl w:val="A516DC54"/>
    <w:lvl w:ilvl="0" w:tplc="E9700448">
      <w:start w:val="2019"/>
      <w:numFmt w:val="bullet"/>
      <w:lvlText w:val="-"/>
      <w:lvlJc w:val="left"/>
      <w:pPr>
        <w:ind w:left="720" w:hanging="360"/>
      </w:pPr>
      <w:rPr>
        <w:rFonts w:ascii="Roboto" w:eastAsiaTheme="minorHAnsi" w:hAnsi="Roboto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B341D"/>
    <w:multiLevelType w:val="hybridMultilevel"/>
    <w:tmpl w:val="06C8A63E"/>
    <w:lvl w:ilvl="0" w:tplc="56B6F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F7926"/>
    <w:multiLevelType w:val="hybridMultilevel"/>
    <w:tmpl w:val="18B09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713"/>
    <w:multiLevelType w:val="hybridMultilevel"/>
    <w:tmpl w:val="13ECAB0E"/>
    <w:lvl w:ilvl="0" w:tplc="D4184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664F1"/>
    <w:multiLevelType w:val="hybridMultilevel"/>
    <w:tmpl w:val="729E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6B8E"/>
    <w:multiLevelType w:val="hybridMultilevel"/>
    <w:tmpl w:val="F5962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B2114"/>
    <w:multiLevelType w:val="hybridMultilevel"/>
    <w:tmpl w:val="DD9AE938"/>
    <w:lvl w:ilvl="0" w:tplc="CD9C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F0180"/>
    <w:multiLevelType w:val="hybridMultilevel"/>
    <w:tmpl w:val="8AC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26E2"/>
    <w:multiLevelType w:val="hybridMultilevel"/>
    <w:tmpl w:val="E6087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F6290"/>
    <w:multiLevelType w:val="hybridMultilevel"/>
    <w:tmpl w:val="E076BC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6404B5"/>
    <w:multiLevelType w:val="hybridMultilevel"/>
    <w:tmpl w:val="7A9C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42531"/>
    <w:multiLevelType w:val="hybridMultilevel"/>
    <w:tmpl w:val="16980C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119BE"/>
    <w:multiLevelType w:val="hybridMultilevel"/>
    <w:tmpl w:val="7930C87E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5F65765"/>
    <w:multiLevelType w:val="hybridMultilevel"/>
    <w:tmpl w:val="F12229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305345"/>
    <w:multiLevelType w:val="hybridMultilevel"/>
    <w:tmpl w:val="4D6C9722"/>
    <w:lvl w:ilvl="0" w:tplc="E75A0224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D5148"/>
    <w:multiLevelType w:val="hybridMultilevel"/>
    <w:tmpl w:val="E028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375F2"/>
    <w:multiLevelType w:val="hybridMultilevel"/>
    <w:tmpl w:val="16A6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61295"/>
    <w:multiLevelType w:val="hybridMultilevel"/>
    <w:tmpl w:val="0086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73E7"/>
    <w:multiLevelType w:val="hybridMultilevel"/>
    <w:tmpl w:val="6CB6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A051E"/>
    <w:multiLevelType w:val="hybridMultilevel"/>
    <w:tmpl w:val="8BD4C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12703"/>
    <w:multiLevelType w:val="hybridMultilevel"/>
    <w:tmpl w:val="56AEBB4C"/>
    <w:lvl w:ilvl="0" w:tplc="D4184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43DCA"/>
    <w:multiLevelType w:val="hybridMultilevel"/>
    <w:tmpl w:val="0A06CDF6"/>
    <w:lvl w:ilvl="0" w:tplc="08168794">
      <w:start w:val="25"/>
      <w:numFmt w:val="decimal"/>
      <w:lvlText w:val="%1."/>
      <w:lvlJc w:val="left"/>
      <w:pPr>
        <w:ind w:left="720" w:hanging="360"/>
      </w:pPr>
      <w:rPr>
        <w:rFonts w:ascii="Roboto" w:hAnsi="Roboto" w:hint="default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10C04"/>
    <w:multiLevelType w:val="hybridMultilevel"/>
    <w:tmpl w:val="DD3246EE"/>
    <w:lvl w:ilvl="0" w:tplc="8A740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E032C"/>
    <w:multiLevelType w:val="hybridMultilevel"/>
    <w:tmpl w:val="C354F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76B8"/>
    <w:multiLevelType w:val="hybridMultilevel"/>
    <w:tmpl w:val="2140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F5F8F"/>
    <w:multiLevelType w:val="hybridMultilevel"/>
    <w:tmpl w:val="965E1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3291C"/>
    <w:multiLevelType w:val="hybridMultilevel"/>
    <w:tmpl w:val="7F66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2427F"/>
    <w:multiLevelType w:val="hybridMultilevel"/>
    <w:tmpl w:val="9604C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36F7C"/>
    <w:multiLevelType w:val="hybridMultilevel"/>
    <w:tmpl w:val="1E18F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7117C"/>
    <w:multiLevelType w:val="hybridMultilevel"/>
    <w:tmpl w:val="09E2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6622D"/>
    <w:multiLevelType w:val="hybridMultilevel"/>
    <w:tmpl w:val="0CC06D80"/>
    <w:lvl w:ilvl="0" w:tplc="4B403D1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66037"/>
    <w:multiLevelType w:val="hybridMultilevel"/>
    <w:tmpl w:val="D680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F46B8"/>
    <w:multiLevelType w:val="hybridMultilevel"/>
    <w:tmpl w:val="8BD4C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19"/>
  </w:num>
  <w:num w:numId="5">
    <w:abstractNumId w:val="34"/>
  </w:num>
  <w:num w:numId="6">
    <w:abstractNumId w:val="11"/>
  </w:num>
  <w:num w:numId="7">
    <w:abstractNumId w:val="35"/>
  </w:num>
  <w:num w:numId="8">
    <w:abstractNumId w:val="39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18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  <w:num w:numId="18">
    <w:abstractNumId w:val="0"/>
  </w:num>
  <w:num w:numId="19">
    <w:abstractNumId w:val="23"/>
  </w:num>
  <w:num w:numId="20">
    <w:abstractNumId w:val="22"/>
  </w:num>
  <w:num w:numId="21">
    <w:abstractNumId w:val="3"/>
  </w:num>
  <w:num w:numId="22">
    <w:abstractNumId w:val="30"/>
  </w:num>
  <w:num w:numId="23">
    <w:abstractNumId w:val="29"/>
  </w:num>
  <w:num w:numId="24">
    <w:abstractNumId w:val="9"/>
  </w:num>
  <w:num w:numId="25">
    <w:abstractNumId w:val="21"/>
  </w:num>
  <w:num w:numId="26">
    <w:abstractNumId w:val="20"/>
  </w:num>
  <w:num w:numId="27">
    <w:abstractNumId w:val="38"/>
  </w:num>
  <w:num w:numId="28">
    <w:abstractNumId w:val="37"/>
  </w:num>
  <w:num w:numId="29">
    <w:abstractNumId w:val="12"/>
  </w:num>
  <w:num w:numId="30">
    <w:abstractNumId w:val="27"/>
  </w:num>
  <w:num w:numId="31">
    <w:abstractNumId w:val="26"/>
  </w:num>
  <w:num w:numId="32">
    <w:abstractNumId w:val="16"/>
  </w:num>
  <w:num w:numId="33">
    <w:abstractNumId w:val="33"/>
  </w:num>
  <w:num w:numId="34">
    <w:abstractNumId w:val="24"/>
  </w:num>
  <w:num w:numId="35">
    <w:abstractNumId w:val="40"/>
  </w:num>
  <w:num w:numId="36">
    <w:abstractNumId w:val="41"/>
  </w:num>
  <w:num w:numId="37">
    <w:abstractNumId w:val="32"/>
  </w:num>
  <w:num w:numId="38">
    <w:abstractNumId w:val="14"/>
  </w:num>
  <w:num w:numId="39">
    <w:abstractNumId w:val="6"/>
  </w:num>
  <w:num w:numId="40">
    <w:abstractNumId w:val="5"/>
  </w:num>
  <w:num w:numId="41">
    <w:abstractNumId w:val="3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MDKxNLS0MDaxMDFW0lEKTi0uzszPAykwNK4FAOkYmVUtAAAA"/>
  </w:docVars>
  <w:rsids>
    <w:rsidRoot w:val="004F03D2"/>
    <w:rsid w:val="00001076"/>
    <w:rsid w:val="00006A99"/>
    <w:rsid w:val="00006BBB"/>
    <w:rsid w:val="00007B74"/>
    <w:rsid w:val="000117A7"/>
    <w:rsid w:val="00022061"/>
    <w:rsid w:val="00022DB6"/>
    <w:rsid w:val="00023F31"/>
    <w:rsid w:val="0002501F"/>
    <w:rsid w:val="00025F61"/>
    <w:rsid w:val="00026985"/>
    <w:rsid w:val="00027652"/>
    <w:rsid w:val="00034D5F"/>
    <w:rsid w:val="0005127F"/>
    <w:rsid w:val="000553AC"/>
    <w:rsid w:val="00057650"/>
    <w:rsid w:val="0006172E"/>
    <w:rsid w:val="00061E17"/>
    <w:rsid w:val="000651B1"/>
    <w:rsid w:val="000662E9"/>
    <w:rsid w:val="00083B24"/>
    <w:rsid w:val="000A1767"/>
    <w:rsid w:val="000A22CC"/>
    <w:rsid w:val="000B0E10"/>
    <w:rsid w:val="000C145A"/>
    <w:rsid w:val="000D09B4"/>
    <w:rsid w:val="000D09BC"/>
    <w:rsid w:val="000D27C8"/>
    <w:rsid w:val="000E2D2E"/>
    <w:rsid w:val="000E37BB"/>
    <w:rsid w:val="000E609B"/>
    <w:rsid w:val="0010664F"/>
    <w:rsid w:val="001178A6"/>
    <w:rsid w:val="00132010"/>
    <w:rsid w:val="00133DAC"/>
    <w:rsid w:val="001344E9"/>
    <w:rsid w:val="001362C1"/>
    <w:rsid w:val="001363DE"/>
    <w:rsid w:val="001442CB"/>
    <w:rsid w:val="00146395"/>
    <w:rsid w:val="00154D78"/>
    <w:rsid w:val="00157A24"/>
    <w:rsid w:val="00163B1A"/>
    <w:rsid w:val="00165C95"/>
    <w:rsid w:val="00171101"/>
    <w:rsid w:val="001716CF"/>
    <w:rsid w:val="00180832"/>
    <w:rsid w:val="0018151E"/>
    <w:rsid w:val="0018774B"/>
    <w:rsid w:val="001A3D96"/>
    <w:rsid w:val="001A4E6C"/>
    <w:rsid w:val="001C42CA"/>
    <w:rsid w:val="001C4493"/>
    <w:rsid w:val="001C53C0"/>
    <w:rsid w:val="001D49E1"/>
    <w:rsid w:val="001D6F30"/>
    <w:rsid w:val="001F7221"/>
    <w:rsid w:val="00200959"/>
    <w:rsid w:val="00200A8C"/>
    <w:rsid w:val="00201B7B"/>
    <w:rsid w:val="002318FF"/>
    <w:rsid w:val="0023461C"/>
    <w:rsid w:val="00235A8E"/>
    <w:rsid w:val="00237504"/>
    <w:rsid w:val="00240A14"/>
    <w:rsid w:val="00244034"/>
    <w:rsid w:val="0024559F"/>
    <w:rsid w:val="002458AD"/>
    <w:rsid w:val="00253540"/>
    <w:rsid w:val="00254EDE"/>
    <w:rsid w:val="002561A6"/>
    <w:rsid w:val="0025788F"/>
    <w:rsid w:val="0027108C"/>
    <w:rsid w:val="00273E03"/>
    <w:rsid w:val="00280343"/>
    <w:rsid w:val="002901B9"/>
    <w:rsid w:val="002A2F1E"/>
    <w:rsid w:val="002A65DD"/>
    <w:rsid w:val="002A7C05"/>
    <w:rsid w:val="002B67DA"/>
    <w:rsid w:val="002C00F9"/>
    <w:rsid w:val="002D2CD1"/>
    <w:rsid w:val="002D7D6D"/>
    <w:rsid w:val="002E067C"/>
    <w:rsid w:val="002E32C4"/>
    <w:rsid w:val="002F344D"/>
    <w:rsid w:val="003000C7"/>
    <w:rsid w:val="00322615"/>
    <w:rsid w:val="00322803"/>
    <w:rsid w:val="00322FDE"/>
    <w:rsid w:val="00331480"/>
    <w:rsid w:val="00340858"/>
    <w:rsid w:val="00342230"/>
    <w:rsid w:val="00356690"/>
    <w:rsid w:val="003600EC"/>
    <w:rsid w:val="003779FC"/>
    <w:rsid w:val="003861FD"/>
    <w:rsid w:val="0039076D"/>
    <w:rsid w:val="00391606"/>
    <w:rsid w:val="00391DE2"/>
    <w:rsid w:val="00392EBD"/>
    <w:rsid w:val="0039385A"/>
    <w:rsid w:val="003A1746"/>
    <w:rsid w:val="003A311B"/>
    <w:rsid w:val="003A4364"/>
    <w:rsid w:val="003A69B0"/>
    <w:rsid w:val="003B0DC6"/>
    <w:rsid w:val="003B3431"/>
    <w:rsid w:val="003B645E"/>
    <w:rsid w:val="003D1958"/>
    <w:rsid w:val="003E29A9"/>
    <w:rsid w:val="003E4122"/>
    <w:rsid w:val="003E5A99"/>
    <w:rsid w:val="003E700A"/>
    <w:rsid w:val="003F2E17"/>
    <w:rsid w:val="00402B44"/>
    <w:rsid w:val="004053C5"/>
    <w:rsid w:val="00407E4F"/>
    <w:rsid w:val="004115E8"/>
    <w:rsid w:val="0041583C"/>
    <w:rsid w:val="004169C9"/>
    <w:rsid w:val="00421DB1"/>
    <w:rsid w:val="00425468"/>
    <w:rsid w:val="00427EA8"/>
    <w:rsid w:val="00433645"/>
    <w:rsid w:val="0043384C"/>
    <w:rsid w:val="004449C8"/>
    <w:rsid w:val="00451D20"/>
    <w:rsid w:val="00454573"/>
    <w:rsid w:val="0045669D"/>
    <w:rsid w:val="00460C12"/>
    <w:rsid w:val="004634C0"/>
    <w:rsid w:val="004761CD"/>
    <w:rsid w:val="004766D2"/>
    <w:rsid w:val="004766F3"/>
    <w:rsid w:val="00477B2D"/>
    <w:rsid w:val="00481A59"/>
    <w:rsid w:val="00481B2A"/>
    <w:rsid w:val="00483D8A"/>
    <w:rsid w:val="004920F6"/>
    <w:rsid w:val="0049316A"/>
    <w:rsid w:val="004960C2"/>
    <w:rsid w:val="004A1440"/>
    <w:rsid w:val="004A238E"/>
    <w:rsid w:val="004B2802"/>
    <w:rsid w:val="004C3074"/>
    <w:rsid w:val="004C3144"/>
    <w:rsid w:val="004C483A"/>
    <w:rsid w:val="004C5861"/>
    <w:rsid w:val="004D0A5B"/>
    <w:rsid w:val="004D1515"/>
    <w:rsid w:val="004D2E50"/>
    <w:rsid w:val="004D392C"/>
    <w:rsid w:val="004F0163"/>
    <w:rsid w:val="004F03D2"/>
    <w:rsid w:val="004F0C00"/>
    <w:rsid w:val="004F26C8"/>
    <w:rsid w:val="0050278D"/>
    <w:rsid w:val="00503499"/>
    <w:rsid w:val="00506B9A"/>
    <w:rsid w:val="005112B0"/>
    <w:rsid w:val="005121D7"/>
    <w:rsid w:val="005174BD"/>
    <w:rsid w:val="00525C0F"/>
    <w:rsid w:val="0053428C"/>
    <w:rsid w:val="00536694"/>
    <w:rsid w:val="00542B40"/>
    <w:rsid w:val="0055209A"/>
    <w:rsid w:val="0056516E"/>
    <w:rsid w:val="00571B2A"/>
    <w:rsid w:val="00572162"/>
    <w:rsid w:val="0057331B"/>
    <w:rsid w:val="0057766D"/>
    <w:rsid w:val="005A1AF9"/>
    <w:rsid w:val="005B0D50"/>
    <w:rsid w:val="005B217A"/>
    <w:rsid w:val="005C35A1"/>
    <w:rsid w:val="005D01E2"/>
    <w:rsid w:val="005E4EBC"/>
    <w:rsid w:val="005F1EE2"/>
    <w:rsid w:val="00602A3E"/>
    <w:rsid w:val="006045A4"/>
    <w:rsid w:val="0060467E"/>
    <w:rsid w:val="0061004C"/>
    <w:rsid w:val="00620542"/>
    <w:rsid w:val="00626365"/>
    <w:rsid w:val="00627E46"/>
    <w:rsid w:val="00631338"/>
    <w:rsid w:val="00634142"/>
    <w:rsid w:val="00635626"/>
    <w:rsid w:val="0063766E"/>
    <w:rsid w:val="006377EE"/>
    <w:rsid w:val="00640818"/>
    <w:rsid w:val="00644220"/>
    <w:rsid w:val="0065768F"/>
    <w:rsid w:val="006776C6"/>
    <w:rsid w:val="0068117C"/>
    <w:rsid w:val="006A7EFA"/>
    <w:rsid w:val="006B3B75"/>
    <w:rsid w:val="006B542F"/>
    <w:rsid w:val="006C7B02"/>
    <w:rsid w:val="006D0FCA"/>
    <w:rsid w:val="006E1AF3"/>
    <w:rsid w:val="00714F1C"/>
    <w:rsid w:val="007226BB"/>
    <w:rsid w:val="007314A3"/>
    <w:rsid w:val="00746AD3"/>
    <w:rsid w:val="00747F7E"/>
    <w:rsid w:val="00753ED9"/>
    <w:rsid w:val="00757D14"/>
    <w:rsid w:val="00761589"/>
    <w:rsid w:val="00770667"/>
    <w:rsid w:val="00774624"/>
    <w:rsid w:val="00791A62"/>
    <w:rsid w:val="007955EA"/>
    <w:rsid w:val="007957B6"/>
    <w:rsid w:val="007A2F5F"/>
    <w:rsid w:val="007B159B"/>
    <w:rsid w:val="007B3381"/>
    <w:rsid w:val="007B45DA"/>
    <w:rsid w:val="007C16A8"/>
    <w:rsid w:val="007D7E7A"/>
    <w:rsid w:val="007E5F2C"/>
    <w:rsid w:val="007F0D1A"/>
    <w:rsid w:val="007F1661"/>
    <w:rsid w:val="007F4425"/>
    <w:rsid w:val="007F7817"/>
    <w:rsid w:val="007F7C5F"/>
    <w:rsid w:val="008015D8"/>
    <w:rsid w:val="00806789"/>
    <w:rsid w:val="008079BC"/>
    <w:rsid w:val="00813072"/>
    <w:rsid w:val="00813509"/>
    <w:rsid w:val="00813BA2"/>
    <w:rsid w:val="00815714"/>
    <w:rsid w:val="008237AF"/>
    <w:rsid w:val="00825211"/>
    <w:rsid w:val="00826FD2"/>
    <w:rsid w:val="00830D7E"/>
    <w:rsid w:val="00831309"/>
    <w:rsid w:val="008317E3"/>
    <w:rsid w:val="008346FE"/>
    <w:rsid w:val="0084017F"/>
    <w:rsid w:val="00840637"/>
    <w:rsid w:val="00840B65"/>
    <w:rsid w:val="0084200E"/>
    <w:rsid w:val="00842C9B"/>
    <w:rsid w:val="00860230"/>
    <w:rsid w:val="008615FC"/>
    <w:rsid w:val="00870172"/>
    <w:rsid w:val="0087113C"/>
    <w:rsid w:val="00876626"/>
    <w:rsid w:val="00891CE5"/>
    <w:rsid w:val="00894C78"/>
    <w:rsid w:val="00897D33"/>
    <w:rsid w:val="00897D53"/>
    <w:rsid w:val="008A09EA"/>
    <w:rsid w:val="008A12DE"/>
    <w:rsid w:val="008B04E0"/>
    <w:rsid w:val="008B2CA1"/>
    <w:rsid w:val="008D2E2F"/>
    <w:rsid w:val="008D38A3"/>
    <w:rsid w:val="008D40D7"/>
    <w:rsid w:val="008D6F24"/>
    <w:rsid w:val="008E1232"/>
    <w:rsid w:val="008F01B5"/>
    <w:rsid w:val="008F7BF6"/>
    <w:rsid w:val="00905D97"/>
    <w:rsid w:val="00910007"/>
    <w:rsid w:val="00910E4C"/>
    <w:rsid w:val="00926379"/>
    <w:rsid w:val="00930324"/>
    <w:rsid w:val="009318D0"/>
    <w:rsid w:val="00932C77"/>
    <w:rsid w:val="009331FC"/>
    <w:rsid w:val="00934D77"/>
    <w:rsid w:val="00935866"/>
    <w:rsid w:val="009548C0"/>
    <w:rsid w:val="00960837"/>
    <w:rsid w:val="009629F1"/>
    <w:rsid w:val="0096420B"/>
    <w:rsid w:val="0097059B"/>
    <w:rsid w:val="00972F21"/>
    <w:rsid w:val="00974ABD"/>
    <w:rsid w:val="0097760F"/>
    <w:rsid w:val="009B2103"/>
    <w:rsid w:val="009B6309"/>
    <w:rsid w:val="009B7818"/>
    <w:rsid w:val="009D13D4"/>
    <w:rsid w:val="009D525D"/>
    <w:rsid w:val="009F06F1"/>
    <w:rsid w:val="009F5510"/>
    <w:rsid w:val="009F5EF7"/>
    <w:rsid w:val="00A00BBF"/>
    <w:rsid w:val="00A06222"/>
    <w:rsid w:val="00A22DF9"/>
    <w:rsid w:val="00A231B7"/>
    <w:rsid w:val="00A33A1A"/>
    <w:rsid w:val="00A3420D"/>
    <w:rsid w:val="00A407CD"/>
    <w:rsid w:val="00A45930"/>
    <w:rsid w:val="00A52EAA"/>
    <w:rsid w:val="00A60943"/>
    <w:rsid w:val="00A60DDD"/>
    <w:rsid w:val="00A62F57"/>
    <w:rsid w:val="00A65F5E"/>
    <w:rsid w:val="00A80EFA"/>
    <w:rsid w:val="00A93D1B"/>
    <w:rsid w:val="00AA164F"/>
    <w:rsid w:val="00AA1BEC"/>
    <w:rsid w:val="00AA4061"/>
    <w:rsid w:val="00AB1FC2"/>
    <w:rsid w:val="00AB2B17"/>
    <w:rsid w:val="00AB4567"/>
    <w:rsid w:val="00AC3E2B"/>
    <w:rsid w:val="00AC449F"/>
    <w:rsid w:val="00AE0BBF"/>
    <w:rsid w:val="00AF1B0C"/>
    <w:rsid w:val="00AF6421"/>
    <w:rsid w:val="00AF79A7"/>
    <w:rsid w:val="00B06EE1"/>
    <w:rsid w:val="00B2125B"/>
    <w:rsid w:val="00B225F0"/>
    <w:rsid w:val="00B31D10"/>
    <w:rsid w:val="00B323CE"/>
    <w:rsid w:val="00B34E98"/>
    <w:rsid w:val="00B37EC9"/>
    <w:rsid w:val="00B405BC"/>
    <w:rsid w:val="00B41A5F"/>
    <w:rsid w:val="00B47FF2"/>
    <w:rsid w:val="00B51411"/>
    <w:rsid w:val="00B6398D"/>
    <w:rsid w:val="00B649B1"/>
    <w:rsid w:val="00B66281"/>
    <w:rsid w:val="00B711BC"/>
    <w:rsid w:val="00B71732"/>
    <w:rsid w:val="00B800E3"/>
    <w:rsid w:val="00B82E05"/>
    <w:rsid w:val="00B842BF"/>
    <w:rsid w:val="00B850EF"/>
    <w:rsid w:val="00B93D78"/>
    <w:rsid w:val="00B940E9"/>
    <w:rsid w:val="00B97179"/>
    <w:rsid w:val="00BA2350"/>
    <w:rsid w:val="00BB5FF8"/>
    <w:rsid w:val="00BC63B4"/>
    <w:rsid w:val="00BE1AAE"/>
    <w:rsid w:val="00BE2CE6"/>
    <w:rsid w:val="00BE33D8"/>
    <w:rsid w:val="00BF7939"/>
    <w:rsid w:val="00C06C08"/>
    <w:rsid w:val="00C06FA3"/>
    <w:rsid w:val="00C11FF0"/>
    <w:rsid w:val="00C15357"/>
    <w:rsid w:val="00C16E4D"/>
    <w:rsid w:val="00C21BAE"/>
    <w:rsid w:val="00C2348F"/>
    <w:rsid w:val="00C33D7F"/>
    <w:rsid w:val="00C372EB"/>
    <w:rsid w:val="00C42E6A"/>
    <w:rsid w:val="00C47E09"/>
    <w:rsid w:val="00C52865"/>
    <w:rsid w:val="00C61F63"/>
    <w:rsid w:val="00C6449A"/>
    <w:rsid w:val="00C65032"/>
    <w:rsid w:val="00C70ED9"/>
    <w:rsid w:val="00C72A61"/>
    <w:rsid w:val="00C813CE"/>
    <w:rsid w:val="00C94A25"/>
    <w:rsid w:val="00CA2D75"/>
    <w:rsid w:val="00CA43C8"/>
    <w:rsid w:val="00CA59AC"/>
    <w:rsid w:val="00CA5DEE"/>
    <w:rsid w:val="00CB2C9F"/>
    <w:rsid w:val="00CB2CAF"/>
    <w:rsid w:val="00CC0854"/>
    <w:rsid w:val="00CC6308"/>
    <w:rsid w:val="00CD01B3"/>
    <w:rsid w:val="00CD07AD"/>
    <w:rsid w:val="00CD0F4B"/>
    <w:rsid w:val="00CD6F83"/>
    <w:rsid w:val="00CE0419"/>
    <w:rsid w:val="00CE41E5"/>
    <w:rsid w:val="00CF01EB"/>
    <w:rsid w:val="00D0266F"/>
    <w:rsid w:val="00D176E9"/>
    <w:rsid w:val="00D31F0A"/>
    <w:rsid w:val="00D526CB"/>
    <w:rsid w:val="00D56D86"/>
    <w:rsid w:val="00D6248B"/>
    <w:rsid w:val="00D63245"/>
    <w:rsid w:val="00D83E3A"/>
    <w:rsid w:val="00D86CAC"/>
    <w:rsid w:val="00D93718"/>
    <w:rsid w:val="00DA5F36"/>
    <w:rsid w:val="00DD40EC"/>
    <w:rsid w:val="00E02BED"/>
    <w:rsid w:val="00E20139"/>
    <w:rsid w:val="00E23268"/>
    <w:rsid w:val="00E26E77"/>
    <w:rsid w:val="00E332FD"/>
    <w:rsid w:val="00E35070"/>
    <w:rsid w:val="00E42128"/>
    <w:rsid w:val="00E42538"/>
    <w:rsid w:val="00E43075"/>
    <w:rsid w:val="00E43318"/>
    <w:rsid w:val="00E46C7E"/>
    <w:rsid w:val="00E46FF5"/>
    <w:rsid w:val="00E4790C"/>
    <w:rsid w:val="00E54B17"/>
    <w:rsid w:val="00E5521F"/>
    <w:rsid w:val="00E55DDB"/>
    <w:rsid w:val="00E61DE7"/>
    <w:rsid w:val="00E632E2"/>
    <w:rsid w:val="00E63796"/>
    <w:rsid w:val="00E6436F"/>
    <w:rsid w:val="00E67748"/>
    <w:rsid w:val="00E75D99"/>
    <w:rsid w:val="00E80557"/>
    <w:rsid w:val="00E823B6"/>
    <w:rsid w:val="00E95A3D"/>
    <w:rsid w:val="00E96A1F"/>
    <w:rsid w:val="00EA1A51"/>
    <w:rsid w:val="00EA3973"/>
    <w:rsid w:val="00EA4EFE"/>
    <w:rsid w:val="00EA51BC"/>
    <w:rsid w:val="00EB0217"/>
    <w:rsid w:val="00EB66C9"/>
    <w:rsid w:val="00EB6C5A"/>
    <w:rsid w:val="00ED0DEB"/>
    <w:rsid w:val="00EE6BE6"/>
    <w:rsid w:val="00F052EC"/>
    <w:rsid w:val="00F15D58"/>
    <w:rsid w:val="00F2547C"/>
    <w:rsid w:val="00F308FA"/>
    <w:rsid w:val="00F5461F"/>
    <w:rsid w:val="00F571D7"/>
    <w:rsid w:val="00F6479C"/>
    <w:rsid w:val="00F70AB5"/>
    <w:rsid w:val="00F7117F"/>
    <w:rsid w:val="00F818AC"/>
    <w:rsid w:val="00F86D50"/>
    <w:rsid w:val="00F87EC7"/>
    <w:rsid w:val="00F96779"/>
    <w:rsid w:val="00F97DD8"/>
    <w:rsid w:val="00FA1BA6"/>
    <w:rsid w:val="00FB1EB8"/>
    <w:rsid w:val="00FB7022"/>
    <w:rsid w:val="00FC67ED"/>
    <w:rsid w:val="00FC6D3F"/>
    <w:rsid w:val="00FD1623"/>
    <w:rsid w:val="00FD20B1"/>
    <w:rsid w:val="00FE1407"/>
    <w:rsid w:val="00FE3731"/>
    <w:rsid w:val="00FE406D"/>
    <w:rsid w:val="00FF0F06"/>
    <w:rsid w:val="00FF556D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4FC58"/>
  <w15:docId w15:val="{B495C372-D803-4F5E-95BE-DF212D7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17"/>
    <w:pPr>
      <w:spacing w:before="240"/>
      <w:ind w:left="720"/>
      <w:contextualSpacing/>
    </w:pPr>
    <w:rPr>
      <w:rFonts w:ascii="Roboto" w:eastAsiaTheme="minorEastAsia" w:hAnsi="Roboto"/>
      <w:color w:val="383838"/>
      <w:sz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7F7817"/>
    <w:rPr>
      <w:color w:val="6EAC1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17A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52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86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37"/>
  </w:style>
  <w:style w:type="paragraph" w:styleId="Footer">
    <w:name w:val="footer"/>
    <w:basedOn w:val="Normal"/>
    <w:link w:val="FooterChar"/>
    <w:uiPriority w:val="99"/>
    <w:unhideWhenUsed/>
    <w:rsid w:val="0096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37"/>
  </w:style>
  <w:style w:type="paragraph" w:styleId="BalloonText">
    <w:name w:val="Balloon Text"/>
    <w:basedOn w:val="Normal"/>
    <w:link w:val="BalloonTextChar"/>
    <w:uiPriority w:val="99"/>
    <w:semiHidden/>
    <w:unhideWhenUsed/>
    <w:rsid w:val="0093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1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1B0C"/>
    <w:rPr>
      <w:color w:val="B26B02" w:themeColor="followedHyperlink"/>
      <w:u w:val="single"/>
    </w:rPr>
  </w:style>
  <w:style w:type="paragraph" w:styleId="NoSpacing">
    <w:name w:val="No Spacing"/>
    <w:uiPriority w:val="1"/>
    <w:qFormat/>
    <w:rsid w:val="00905D9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331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88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B6309"/>
  </w:style>
  <w:style w:type="character" w:styleId="UnresolvedMention">
    <w:name w:val="Unresolved Mention"/>
    <w:basedOn w:val="DefaultParagraphFont"/>
    <w:uiPriority w:val="99"/>
    <w:semiHidden/>
    <w:unhideWhenUsed/>
    <w:rsid w:val="00891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ngwatersolutions.org/wp-content/uploads/2021/11/YWF-22-Latam-Guia-de-aplicac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ngwatersolutions.org/lata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kEyExq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wnloads\Young%20Water%20Fellowship%202018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pone">
  <a:themeElements>
    <a:clrScheme name="Bl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ap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85E835C1A3745BF46A89FEE89F288" ma:contentTypeVersion="13" ma:contentTypeDescription="Create a new document." ma:contentTypeScope="" ma:versionID="b10197a5b8c34a8085ad851bd5a70756">
  <xsd:schema xmlns:xsd="http://www.w3.org/2001/XMLSchema" xmlns:xs="http://www.w3.org/2001/XMLSchema" xmlns:p="http://schemas.microsoft.com/office/2006/metadata/properties" xmlns:ns2="a18bf79c-8ad6-4b8a-a04d-e37884d162a2" xmlns:ns3="36e92d2a-950a-4f38-af93-9f84bf9291e4" targetNamespace="http://schemas.microsoft.com/office/2006/metadata/properties" ma:root="true" ma:fieldsID="d5fac15b2068173095f49d545a5b1f4c" ns2:_="" ns3:_="">
    <xsd:import namespace="a18bf79c-8ad6-4b8a-a04d-e37884d162a2"/>
    <xsd:import namespace="36e92d2a-950a-4f38-af93-9f84bf929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bf79c-8ad6-4b8a-a04d-e37884d16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92d2a-950a-4f38-af93-9f84bf929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ABD14-1894-7E45-897F-9C4A07B15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FFDF5-77D0-495A-97CC-26C5FC1B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42DDF-0D86-4381-83DB-1BD3BF257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10AA7-69C8-4A7A-B311-A8861EEE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bf79c-8ad6-4b8a-a04d-e37884d162a2"/>
    <ds:schemaRef ds:uri="36e92d2a-950a-4f38-af93-9f84bf929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Young Water Fellowship 2018 form</Template>
  <TotalTime>1412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</dc:creator>
  <cp:lastModifiedBy>Antonella Vagliente</cp:lastModifiedBy>
  <cp:revision>88</cp:revision>
  <cp:lastPrinted>2019-02-15T18:08:00Z</cp:lastPrinted>
  <dcterms:created xsi:type="dcterms:W3CDTF">2020-10-22T16:51:00Z</dcterms:created>
  <dcterms:modified xsi:type="dcterms:W3CDTF">2021-11-01T16:42:00Z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0x01010005485E835C1A3745BF46A89FEE89F288</vt:lpwstr>
  </property>
</Properties>
</file>